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6" w:rsidRPr="0020674D" w:rsidRDefault="009C6FF0" w:rsidP="005D1927">
      <w:pPr>
        <w:keepNext/>
        <w:ind w:firstLine="709"/>
        <w:jc w:val="right"/>
        <w:rPr>
          <w:rFonts w:ascii="Times New Roman" w:hAnsi="Times New Roman"/>
          <w:sz w:val="28"/>
          <w:szCs w:val="28"/>
        </w:rPr>
      </w:pPr>
      <w:r>
        <w:rPr>
          <w:rFonts w:ascii="Times New Roman" w:hAnsi="Times New Roman"/>
          <w:sz w:val="28"/>
          <w:szCs w:val="28"/>
        </w:rPr>
        <w:t>П</w:t>
      </w:r>
      <w:r w:rsidR="002D5BA1" w:rsidRPr="0020674D">
        <w:rPr>
          <w:rFonts w:ascii="Times New Roman" w:hAnsi="Times New Roman"/>
          <w:sz w:val="28"/>
          <w:szCs w:val="28"/>
        </w:rPr>
        <w:t>ринят Решением Совета</w:t>
      </w:r>
      <w:r w:rsidR="00256265" w:rsidRPr="0020674D">
        <w:rPr>
          <w:rFonts w:ascii="Times New Roman" w:hAnsi="Times New Roman"/>
          <w:sz w:val="28"/>
          <w:szCs w:val="28"/>
        </w:rPr>
        <w:t xml:space="preserve"> </w:t>
      </w:r>
    </w:p>
    <w:p w:rsidR="002D5BA1" w:rsidRPr="0020674D" w:rsidRDefault="002D5BA1" w:rsidP="005D1927">
      <w:pPr>
        <w:keepNext/>
        <w:ind w:firstLine="709"/>
        <w:jc w:val="right"/>
        <w:rPr>
          <w:rFonts w:ascii="Times New Roman" w:hAnsi="Times New Roman"/>
          <w:sz w:val="28"/>
          <w:szCs w:val="28"/>
        </w:rPr>
      </w:pPr>
      <w:r w:rsidRPr="0020674D">
        <w:rPr>
          <w:rFonts w:ascii="Times New Roman" w:hAnsi="Times New Roman"/>
          <w:sz w:val="28"/>
          <w:szCs w:val="28"/>
        </w:rPr>
        <w:t xml:space="preserve">депутатов </w:t>
      </w:r>
      <w:r w:rsidR="00CD46CC">
        <w:rPr>
          <w:rFonts w:ascii="Times New Roman" w:hAnsi="Times New Roman"/>
          <w:sz w:val="28"/>
          <w:szCs w:val="28"/>
        </w:rPr>
        <w:t>Актельского</w:t>
      </w:r>
      <w:r w:rsidR="00C92DAB"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сельского </w:t>
      </w:r>
      <w:r w:rsidR="00C92DAB" w:rsidRPr="0020674D">
        <w:rPr>
          <w:rFonts w:ascii="Times New Roman" w:hAnsi="Times New Roman"/>
          <w:sz w:val="28"/>
          <w:szCs w:val="28"/>
        </w:rPr>
        <w:t>поселения</w:t>
      </w:r>
    </w:p>
    <w:p w:rsidR="00411CE6" w:rsidRPr="0020674D" w:rsidRDefault="00CD46CC" w:rsidP="005D1927">
      <w:pPr>
        <w:keepNext/>
        <w:ind w:firstLine="709"/>
        <w:jc w:val="right"/>
        <w:rPr>
          <w:rFonts w:ascii="Times New Roman" w:hAnsi="Times New Roman"/>
          <w:sz w:val="28"/>
          <w:szCs w:val="28"/>
        </w:rPr>
      </w:pPr>
      <w:r>
        <w:rPr>
          <w:rFonts w:ascii="Times New Roman" w:hAnsi="Times New Roman"/>
          <w:sz w:val="28"/>
          <w:szCs w:val="28"/>
        </w:rPr>
        <w:t>Шебалинского</w:t>
      </w:r>
      <w:r w:rsidR="00C92DAB" w:rsidRPr="0020674D">
        <w:rPr>
          <w:rFonts w:ascii="Times New Roman" w:hAnsi="Times New Roman"/>
          <w:sz w:val="28"/>
          <w:szCs w:val="28"/>
        </w:rPr>
        <w:t xml:space="preserve"> района </w:t>
      </w:r>
      <w:r w:rsidR="00411CE6" w:rsidRPr="0020674D">
        <w:rPr>
          <w:rFonts w:ascii="Times New Roman" w:hAnsi="Times New Roman"/>
          <w:sz w:val="28"/>
          <w:szCs w:val="28"/>
        </w:rPr>
        <w:t>Республики Алтай</w:t>
      </w:r>
    </w:p>
    <w:p w:rsidR="002D5BA1" w:rsidRPr="0020674D" w:rsidRDefault="002D5BA1" w:rsidP="005D1927">
      <w:pPr>
        <w:keepNext/>
        <w:ind w:firstLine="709"/>
        <w:jc w:val="right"/>
        <w:rPr>
          <w:rFonts w:ascii="Times New Roman" w:hAnsi="Times New Roman"/>
          <w:sz w:val="28"/>
          <w:szCs w:val="28"/>
        </w:rPr>
      </w:pPr>
      <w:r w:rsidRPr="0020674D">
        <w:rPr>
          <w:rFonts w:ascii="Times New Roman" w:hAnsi="Times New Roman"/>
          <w:sz w:val="28"/>
          <w:szCs w:val="28"/>
        </w:rPr>
        <w:t xml:space="preserve">от </w:t>
      </w:r>
      <w:r w:rsidR="00F55564">
        <w:rPr>
          <w:rFonts w:ascii="Times New Roman" w:hAnsi="Times New Roman"/>
          <w:sz w:val="28"/>
          <w:szCs w:val="28"/>
        </w:rPr>
        <w:t>«21</w:t>
      </w:r>
      <w:r w:rsidR="003A4C15" w:rsidRPr="0020674D">
        <w:rPr>
          <w:rFonts w:ascii="Times New Roman" w:hAnsi="Times New Roman"/>
          <w:sz w:val="28"/>
          <w:szCs w:val="28"/>
        </w:rPr>
        <w:t>»</w:t>
      </w:r>
      <w:r w:rsidR="00F55564">
        <w:rPr>
          <w:rFonts w:ascii="Times New Roman" w:hAnsi="Times New Roman"/>
          <w:sz w:val="28"/>
          <w:szCs w:val="28"/>
        </w:rPr>
        <w:t xml:space="preserve"> июня</w:t>
      </w:r>
      <w:r w:rsidRPr="0020674D">
        <w:rPr>
          <w:rFonts w:ascii="Times New Roman" w:hAnsi="Times New Roman"/>
          <w:sz w:val="28"/>
          <w:szCs w:val="28"/>
        </w:rPr>
        <w:t xml:space="preserve"> 201</w:t>
      </w:r>
      <w:r w:rsidR="003A4C15" w:rsidRPr="0020674D">
        <w:rPr>
          <w:rFonts w:ascii="Times New Roman" w:hAnsi="Times New Roman"/>
          <w:sz w:val="28"/>
          <w:szCs w:val="28"/>
        </w:rPr>
        <w:t>6</w:t>
      </w:r>
      <w:r w:rsidRPr="0020674D">
        <w:rPr>
          <w:rFonts w:ascii="Times New Roman" w:hAnsi="Times New Roman"/>
          <w:sz w:val="28"/>
          <w:szCs w:val="28"/>
        </w:rPr>
        <w:t xml:space="preserve"> г</w:t>
      </w:r>
      <w:r w:rsidR="003A4C15" w:rsidRPr="0020674D">
        <w:rPr>
          <w:rFonts w:ascii="Times New Roman" w:hAnsi="Times New Roman"/>
          <w:sz w:val="28"/>
          <w:szCs w:val="28"/>
        </w:rPr>
        <w:t>.</w:t>
      </w:r>
      <w:r w:rsidRPr="0020674D">
        <w:rPr>
          <w:rFonts w:ascii="Times New Roman" w:hAnsi="Times New Roman"/>
          <w:sz w:val="28"/>
          <w:szCs w:val="28"/>
        </w:rPr>
        <w:t xml:space="preserve"> №</w:t>
      </w:r>
      <w:r w:rsidR="00F55564">
        <w:rPr>
          <w:rFonts w:ascii="Times New Roman" w:hAnsi="Times New Roman"/>
          <w:sz w:val="28"/>
          <w:szCs w:val="28"/>
        </w:rPr>
        <w:t xml:space="preserve"> 30/1</w:t>
      </w:r>
    </w:p>
    <w:p w:rsidR="002D5BA1" w:rsidRPr="0020674D" w:rsidRDefault="002D5BA1" w:rsidP="0020674D">
      <w:pPr>
        <w:keepNext/>
        <w:ind w:firstLine="709"/>
        <w:jc w:val="center"/>
        <w:rPr>
          <w:rFonts w:ascii="Times New Roman" w:hAnsi="Times New Roman"/>
          <w:b/>
          <w:bCs/>
          <w:sz w:val="28"/>
          <w:szCs w:val="28"/>
        </w:rPr>
      </w:pP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3A4C15" w:rsidRPr="0020674D" w:rsidRDefault="00EF539E"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C92DAB" w:rsidRPr="0020674D" w:rsidRDefault="00CD46CC" w:rsidP="0020674D">
      <w:pPr>
        <w:keepNext/>
        <w:ind w:firstLine="709"/>
        <w:jc w:val="center"/>
        <w:rPr>
          <w:rFonts w:ascii="Times New Roman" w:hAnsi="Times New Roman"/>
          <w:b/>
          <w:bCs/>
          <w:kern w:val="28"/>
          <w:sz w:val="28"/>
          <w:szCs w:val="28"/>
        </w:rPr>
      </w:pPr>
      <w:r>
        <w:rPr>
          <w:rFonts w:ascii="Times New Roman" w:hAnsi="Times New Roman"/>
          <w:b/>
          <w:bCs/>
          <w:kern w:val="28"/>
          <w:sz w:val="28"/>
          <w:szCs w:val="28"/>
        </w:rPr>
        <w:t>АКТЕЛЬСКОЕ</w:t>
      </w:r>
      <w:r w:rsidR="00C92DAB" w:rsidRPr="0020674D">
        <w:rPr>
          <w:rFonts w:ascii="Times New Roman" w:hAnsi="Times New Roman"/>
          <w:b/>
          <w:bCs/>
          <w:kern w:val="28"/>
          <w:sz w:val="28"/>
          <w:szCs w:val="28"/>
        </w:rPr>
        <w:t xml:space="preserve"> </w:t>
      </w:r>
      <w:r w:rsidR="008456DE">
        <w:rPr>
          <w:rFonts w:ascii="Times New Roman" w:hAnsi="Times New Roman"/>
          <w:b/>
          <w:bCs/>
          <w:kern w:val="28"/>
          <w:sz w:val="28"/>
          <w:szCs w:val="28"/>
        </w:rPr>
        <w:t xml:space="preserve">СЕЛЬСКОЕ </w:t>
      </w:r>
      <w:r w:rsidR="00C92DAB" w:rsidRPr="0020674D">
        <w:rPr>
          <w:rFonts w:ascii="Times New Roman" w:hAnsi="Times New Roman"/>
          <w:b/>
          <w:bCs/>
          <w:kern w:val="28"/>
          <w:sz w:val="28"/>
          <w:szCs w:val="28"/>
        </w:rPr>
        <w:t xml:space="preserve">ПОСЕЛЕНИЕ  </w:t>
      </w:r>
      <w:r>
        <w:rPr>
          <w:rFonts w:ascii="Times New Roman" w:hAnsi="Times New Roman"/>
          <w:b/>
          <w:bCs/>
          <w:kern w:val="28"/>
          <w:sz w:val="28"/>
          <w:szCs w:val="28"/>
        </w:rPr>
        <w:t>ШЕБАЛИНСКОГО</w:t>
      </w:r>
      <w:r w:rsidR="00EF539E" w:rsidRPr="0020674D">
        <w:rPr>
          <w:rFonts w:ascii="Times New Roman" w:hAnsi="Times New Roman"/>
          <w:b/>
          <w:bCs/>
          <w:kern w:val="28"/>
          <w:sz w:val="28"/>
          <w:szCs w:val="28"/>
        </w:rPr>
        <w:t xml:space="preserve"> РАЙОН</w:t>
      </w:r>
      <w:r w:rsidR="00C92DAB" w:rsidRPr="0020674D">
        <w:rPr>
          <w:rFonts w:ascii="Times New Roman" w:hAnsi="Times New Roman"/>
          <w:b/>
          <w:bCs/>
          <w:kern w:val="28"/>
          <w:sz w:val="28"/>
          <w:szCs w:val="28"/>
        </w:rPr>
        <w:t>А</w:t>
      </w:r>
    </w:p>
    <w:p w:rsidR="00EF539E" w:rsidRPr="0020674D" w:rsidRDefault="00411CE6" w:rsidP="0020674D">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 РЕСПУБЛИКИ АЛТАЙ</w:t>
      </w:r>
    </w:p>
    <w:p w:rsidR="00EF539E" w:rsidRPr="0020674D" w:rsidRDefault="00EF539E" w:rsidP="0020674D">
      <w:pPr>
        <w:keepNext/>
        <w:ind w:firstLine="709"/>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CD46CC">
        <w:rPr>
          <w:rFonts w:ascii="Times New Roman" w:hAnsi="Times New Roman"/>
          <w:sz w:val="28"/>
          <w:szCs w:val="28"/>
        </w:rPr>
        <w:t>Актельское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D46CC">
        <w:rPr>
          <w:rFonts w:ascii="Times New Roman" w:hAnsi="Times New Roman"/>
          <w:sz w:val="28"/>
          <w:szCs w:val="28"/>
        </w:rPr>
        <w:t>Шебалинского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Совета депутатов  муниципального образования </w:t>
      </w:r>
      <w:r w:rsidR="00CD46CC">
        <w:rPr>
          <w:rFonts w:ascii="Times New Roman" w:hAnsi="Times New Roman"/>
          <w:sz w:val="28"/>
          <w:szCs w:val="28"/>
        </w:rPr>
        <w:t>Актельское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D46CC">
        <w:rPr>
          <w:rFonts w:ascii="Times New Roman" w:hAnsi="Times New Roman"/>
          <w:sz w:val="28"/>
          <w:szCs w:val="28"/>
        </w:rPr>
        <w:t>Шебалинского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Совет депутатов)</w:t>
      </w:r>
      <w:r w:rsidRPr="0020674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CD46CC">
        <w:rPr>
          <w:rFonts w:ascii="Times New Roman" w:hAnsi="Times New Roman"/>
          <w:sz w:val="28"/>
          <w:szCs w:val="28"/>
        </w:rPr>
        <w:t>Актельское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D46CC">
        <w:rPr>
          <w:rFonts w:ascii="Times New Roman" w:hAnsi="Times New Roman"/>
          <w:sz w:val="28"/>
          <w:szCs w:val="28"/>
        </w:rPr>
        <w:t>Шебалинского</w:t>
      </w:r>
      <w:r w:rsidR="001179E9" w:rsidRPr="0020674D">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CD46CC">
        <w:rPr>
          <w:rFonts w:ascii="Times New Roman" w:hAnsi="Times New Roman"/>
          <w:sz w:val="28"/>
          <w:szCs w:val="28"/>
        </w:rPr>
        <w:t>Актельское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D46CC">
        <w:rPr>
          <w:rFonts w:ascii="Times New Roman" w:hAnsi="Times New Roman"/>
          <w:sz w:val="28"/>
          <w:szCs w:val="28"/>
        </w:rPr>
        <w:t>Шебалинского</w:t>
      </w:r>
      <w:r w:rsidR="001179E9" w:rsidRPr="0020674D">
        <w:rPr>
          <w:rFonts w:ascii="Times New Roman" w:hAnsi="Times New Roman"/>
          <w:sz w:val="28"/>
          <w:szCs w:val="28"/>
        </w:rPr>
        <w:t xml:space="preserve"> 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r w:rsidR="0063043F" w:rsidRPr="0020674D">
        <w:rPr>
          <w:rFonts w:ascii="Times New Roman" w:hAnsi="Times New Roman"/>
          <w:b/>
          <w:bCs/>
          <w:sz w:val="28"/>
          <w:szCs w:val="28"/>
        </w:rPr>
        <w:t xml:space="preserve"> </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 xml:space="preserve">Местное самоуправление в муниципальном образовании </w:t>
      </w:r>
      <w:r w:rsidR="00CD46CC">
        <w:rPr>
          <w:rFonts w:ascii="Times New Roman" w:hAnsi="Times New Roman"/>
          <w:sz w:val="28"/>
          <w:szCs w:val="28"/>
        </w:rPr>
        <w:t>Актельское</w:t>
      </w:r>
      <w:r w:rsidR="00FB29D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CD46CC">
        <w:rPr>
          <w:rFonts w:ascii="Times New Roman" w:hAnsi="Times New Roman"/>
          <w:sz w:val="28"/>
          <w:szCs w:val="28"/>
        </w:rPr>
        <w:t>Шебалинского</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также</w:t>
      </w:r>
      <w:r w:rsidR="00E447A6">
        <w:rPr>
          <w:rFonts w:ascii="Times New Roman" w:hAnsi="Times New Roman"/>
          <w:sz w:val="28"/>
          <w:szCs w:val="28"/>
        </w:rPr>
        <w:t xml:space="preserve"> -</w:t>
      </w:r>
      <w:r w:rsidR="00FB29D9" w:rsidRPr="0020674D">
        <w:rPr>
          <w:rFonts w:ascii="Times New Roman" w:hAnsi="Times New Roman"/>
          <w:sz w:val="28"/>
          <w:szCs w:val="28"/>
        </w:rPr>
        <w:t xml:space="preserve">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lastRenderedPageBreak/>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CD46CC">
        <w:rPr>
          <w:rFonts w:ascii="Times New Roman" w:hAnsi="Times New Roman"/>
          <w:sz w:val="28"/>
          <w:szCs w:val="28"/>
        </w:rPr>
        <w:t>Актельское</w:t>
      </w:r>
      <w:r w:rsidR="00E72EDE" w:rsidRPr="0020674D">
        <w:rPr>
          <w:rFonts w:ascii="Times New Roman" w:hAnsi="Times New Roman"/>
          <w:sz w:val="28"/>
          <w:szCs w:val="28"/>
        </w:rPr>
        <w:t xml:space="preserve"> сельское поселение </w:t>
      </w:r>
      <w:r w:rsidR="00CD46CC">
        <w:rPr>
          <w:rFonts w:ascii="Times New Roman" w:hAnsi="Times New Roman"/>
          <w:sz w:val="28"/>
          <w:szCs w:val="28"/>
        </w:rPr>
        <w:t>Шебалинского</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Сокращенное наименование –</w:t>
      </w:r>
      <w:r w:rsidR="00A66607">
        <w:rPr>
          <w:rFonts w:ascii="Times New Roman" w:hAnsi="Times New Roman"/>
          <w:sz w:val="28"/>
          <w:szCs w:val="28"/>
        </w:rPr>
        <w:t xml:space="preserve"> МО</w:t>
      </w:r>
      <w:r w:rsidRPr="0020674D">
        <w:rPr>
          <w:rFonts w:ascii="Times New Roman" w:hAnsi="Times New Roman"/>
          <w:sz w:val="28"/>
          <w:szCs w:val="28"/>
        </w:rPr>
        <w:t xml:space="preserve"> </w:t>
      </w:r>
      <w:r w:rsidR="00CD46CC">
        <w:rPr>
          <w:rFonts w:ascii="Times New Roman" w:hAnsi="Times New Roman"/>
          <w:sz w:val="28"/>
          <w:szCs w:val="28"/>
        </w:rPr>
        <w:t>Актельское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CD46CC">
        <w:rPr>
          <w:rFonts w:ascii="Times New Roman" w:hAnsi="Times New Roman"/>
          <w:sz w:val="28"/>
          <w:szCs w:val="28"/>
        </w:rPr>
        <w:t>Актельского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CD46CC">
        <w:rPr>
          <w:rFonts w:ascii="Times New Roman" w:hAnsi="Times New Roman"/>
          <w:sz w:val="28"/>
          <w:szCs w:val="28"/>
        </w:rPr>
        <w:t>Актельское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CD46CC">
        <w:rPr>
          <w:rFonts w:ascii="Times New Roman" w:hAnsi="Times New Roman"/>
          <w:sz w:val="28"/>
          <w:szCs w:val="28"/>
        </w:rPr>
        <w:t>Актел</w:t>
      </w:r>
      <w:r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DB5FE3" w:rsidRPr="0020674D">
        <w:rPr>
          <w:rFonts w:ascii="Times New Roman" w:hAnsi="Times New Roman"/>
          <w:sz w:val="28"/>
          <w:szCs w:val="28"/>
        </w:rPr>
        <w:t xml:space="preserve">село </w:t>
      </w:r>
      <w:r w:rsidR="00CD46CC">
        <w:rPr>
          <w:rFonts w:ascii="Times New Roman" w:hAnsi="Times New Roman"/>
          <w:sz w:val="28"/>
          <w:szCs w:val="28"/>
        </w:rPr>
        <w:t>Камай</w:t>
      </w:r>
      <w:r w:rsidRPr="0020674D">
        <w:rPr>
          <w:rFonts w:ascii="Times New Roman" w:hAnsi="Times New Roman"/>
          <w:sz w:val="28"/>
          <w:szCs w:val="28"/>
        </w:rPr>
        <w:t>;</w:t>
      </w:r>
    </w:p>
    <w:p w:rsidR="00B05FEE" w:rsidRPr="0020674D" w:rsidRDefault="00B05FEE" w:rsidP="0020674D">
      <w:pPr>
        <w:keepNext/>
        <w:ind w:firstLine="709"/>
        <w:contextualSpacing/>
        <w:rPr>
          <w:rFonts w:ascii="Times New Roman" w:hAnsi="Times New Roman"/>
          <w:sz w:val="28"/>
          <w:szCs w:val="28"/>
        </w:rPr>
      </w:pP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0F6879">
        <w:rPr>
          <w:rFonts w:ascii="Times New Roman" w:hAnsi="Times New Roman"/>
          <w:sz w:val="28"/>
          <w:szCs w:val="28"/>
        </w:rPr>
        <w:t>Актё</w:t>
      </w:r>
      <w:r w:rsidR="00B5194D">
        <w:rPr>
          <w:rFonts w:ascii="Times New Roman" w:hAnsi="Times New Roman"/>
          <w:sz w:val="28"/>
          <w:szCs w:val="28"/>
        </w:rPr>
        <w:t>льско</w:t>
      </w:r>
      <w:r w:rsidR="00CD46CC">
        <w:rPr>
          <w:rFonts w:ascii="Times New Roman" w:hAnsi="Times New Roman"/>
          <w:sz w:val="28"/>
          <w:szCs w:val="28"/>
        </w:rPr>
        <w:t>го</w:t>
      </w:r>
      <w:r w:rsidR="00CC5D16" w:rsidRPr="0020674D">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CD46CC">
        <w:rPr>
          <w:rFonts w:ascii="Times New Roman" w:hAnsi="Times New Roman"/>
          <w:sz w:val="28"/>
          <w:szCs w:val="28"/>
        </w:rPr>
        <w:t>Шебалинский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CD46CC">
        <w:rPr>
          <w:rFonts w:ascii="Times New Roman" w:hAnsi="Times New Roman"/>
          <w:sz w:val="28"/>
          <w:szCs w:val="28"/>
        </w:rPr>
        <w:t>Актельского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поселения является село </w:t>
      </w:r>
      <w:r w:rsidR="00CD46CC">
        <w:rPr>
          <w:rFonts w:ascii="Times New Roman" w:hAnsi="Times New Roman"/>
          <w:sz w:val="28"/>
          <w:szCs w:val="28"/>
        </w:rPr>
        <w:t>Актел</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CD46CC">
        <w:rPr>
          <w:rFonts w:ascii="Times New Roman" w:hAnsi="Times New Roman"/>
          <w:sz w:val="28"/>
          <w:szCs w:val="28"/>
        </w:rPr>
        <w:t>Актельского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9) </w:t>
      </w:r>
      <w:r w:rsidRPr="0046110A">
        <w:rPr>
          <w:rFonts w:ascii="Times New Roman" w:hAnsi="Times New Roman"/>
          <w:sz w:val="28"/>
          <w:szCs w:val="28"/>
          <w:highlight w:val="yellow"/>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xml:space="preserve">), наименований элементам планировочной структуры в </w:t>
      </w:r>
      <w:r w:rsidRPr="0020674D">
        <w:rPr>
          <w:rFonts w:ascii="Times New Roman" w:hAnsi="Times New Roman"/>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 xml:space="preserve">22)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20674D">
        <w:rPr>
          <w:rFonts w:ascii="Times New Roman" w:hAnsi="Times New Roman"/>
          <w:sz w:val="28"/>
          <w:szCs w:val="28"/>
        </w:rPr>
        <w:lastRenderedPageBreak/>
        <w:t>доступа граждан к водным объектам общего 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CD46CC">
        <w:rPr>
          <w:rFonts w:ascii="Times New Roman" w:hAnsi="Times New Roman"/>
          <w:sz w:val="28"/>
          <w:szCs w:val="28"/>
        </w:rPr>
        <w:t>Актельского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lastRenderedPageBreak/>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20674D" w:rsidRDefault="00C41723" w:rsidP="0020674D">
      <w:pPr>
        <w:keepNext/>
        <w:autoSpaceDE w:val="0"/>
        <w:autoSpaceDN w:val="0"/>
        <w:adjustRightInd w:val="0"/>
        <w:ind w:firstLine="709"/>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К полномочиям Администрации </w:t>
      </w:r>
      <w:r w:rsidR="00233598" w:rsidRPr="0020674D">
        <w:rPr>
          <w:rFonts w:ascii="Times New Roman" w:hAnsi="Times New Roman"/>
          <w:sz w:val="28"/>
          <w:szCs w:val="28"/>
        </w:rPr>
        <w:t>поселения</w:t>
      </w:r>
      <w:r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Pr="0020674D" w:rsidRDefault="00820B84" w:rsidP="0020674D">
      <w:pPr>
        <w:keepNext/>
        <w:ind w:firstLine="709"/>
        <w:contextualSpacing/>
        <w:rPr>
          <w:rFonts w:ascii="Times New Roman" w:hAnsi="Times New Roman"/>
          <w:b/>
          <w:sz w:val="28"/>
          <w:szCs w:val="28"/>
        </w:rPr>
      </w:pPr>
    </w:p>
    <w:p w:rsidR="002D5BA1" w:rsidRPr="0020674D" w:rsidRDefault="004B76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lastRenderedPageBreak/>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985BD0">
        <w:rPr>
          <w:rFonts w:ascii="Times New Roman" w:hAnsi="Times New Roman"/>
          <w:sz w:val="28"/>
          <w:szCs w:val="28"/>
        </w:rPr>
        <w:t xml:space="preserve"> (поселка)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Совета депутатов и </w:t>
      </w:r>
      <w:r w:rsidR="005D1615" w:rsidRPr="0020674D">
        <w:rPr>
          <w:rFonts w:ascii="Times New Roman" w:hAnsi="Times New Roman"/>
          <w:sz w:val="28"/>
          <w:szCs w:val="28"/>
        </w:rPr>
        <w:t>г</w:t>
      </w:r>
      <w:r w:rsidRPr="0020674D">
        <w:rPr>
          <w:rFonts w:ascii="Times New Roman" w:hAnsi="Times New Roman"/>
          <w:sz w:val="28"/>
          <w:szCs w:val="28"/>
        </w:rPr>
        <w:t xml:space="preserve">лавы Администрации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sidRPr="0020674D">
        <w:rPr>
          <w:rFonts w:ascii="Times New Roman" w:hAnsi="Times New Roman"/>
          <w:sz w:val="28"/>
          <w:szCs w:val="28"/>
        </w:rPr>
        <w:lastRenderedPageBreak/>
        <w:t xml:space="preserve">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целях избрания депутатов 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8</w:t>
      </w:r>
      <w:r w:rsidR="002D5BA1" w:rsidRPr="0020674D">
        <w:rPr>
          <w:rFonts w:ascii="Times New Roman" w:hAnsi="Times New Roman"/>
          <w:sz w:val="28"/>
          <w:szCs w:val="28"/>
        </w:rPr>
        <w:t xml:space="preserve">. В случае досрочного прекращения полномочий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депутатов 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lastRenderedPageBreak/>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w:t>
      </w:r>
      <w:r w:rsidRPr="0020674D">
        <w:rPr>
          <w:rFonts w:ascii="Times New Roman" w:hAnsi="Times New Roman"/>
          <w:sz w:val="28"/>
          <w:szCs w:val="28"/>
        </w:rPr>
        <w:lastRenderedPageBreak/>
        <w:t xml:space="preserve">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w:t>
      </w:r>
      <w:r w:rsidRPr="0020674D">
        <w:rPr>
          <w:rFonts w:ascii="Times New Roman" w:hAnsi="Times New Roman"/>
          <w:sz w:val="28"/>
          <w:szCs w:val="28"/>
        </w:rPr>
        <w:lastRenderedPageBreak/>
        <w:t xml:space="preserve">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r w:rsidRPr="0020674D">
        <w:rPr>
          <w:rFonts w:ascii="Times New Roman" w:hAnsi="Times New Roman"/>
          <w:sz w:val="28"/>
          <w:szCs w:val="28"/>
        </w:rPr>
        <w:lastRenderedPageBreak/>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обнародование</w:t>
      </w:r>
      <w:r w:rsidR="008B41E6"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w:t>
      </w:r>
      <w:r w:rsidRPr="0020674D">
        <w:rPr>
          <w:rFonts w:ascii="Times New Roman" w:hAnsi="Times New Roman"/>
          <w:sz w:val="28"/>
          <w:szCs w:val="28"/>
        </w:rPr>
        <w:lastRenderedPageBreak/>
        <w:t>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 xml:space="preserve">1) 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Порядок назначения и проведения опроса граждан определяется 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00FE639E">
        <w:rPr>
          <w:rFonts w:ascii="Times New Roman" w:hAnsi="Times New Roman"/>
          <w:b/>
          <w:bCs/>
          <w:sz w:val="28"/>
          <w:szCs w:val="28"/>
        </w:rPr>
        <w:t xml:space="preserve"> (поселка)</w:t>
      </w:r>
      <w:r w:rsidRPr="0020674D">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022F5D">
        <w:rPr>
          <w:rFonts w:ascii="Times New Roman" w:hAnsi="Times New Roman"/>
          <w:sz w:val="28"/>
          <w:szCs w:val="28"/>
        </w:rPr>
        <w:t xml:space="preserve">села </w:t>
      </w:r>
      <w:r w:rsidR="00FE639E">
        <w:rPr>
          <w:rFonts w:ascii="Times New Roman" w:hAnsi="Times New Roman"/>
          <w:sz w:val="28"/>
          <w:szCs w:val="28"/>
        </w:rPr>
        <w:t xml:space="preserve">(поселка)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sidR="004378AD">
        <w:rPr>
          <w:rFonts w:ascii="Times New Roman" w:hAnsi="Times New Roman"/>
          <w:sz w:val="28"/>
          <w:szCs w:val="28"/>
        </w:rPr>
        <w:t>5 лет</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w:t>
      </w:r>
      <w:r w:rsidRPr="0020674D">
        <w:rPr>
          <w:rFonts w:ascii="Times New Roman" w:hAnsi="Times New Roman"/>
          <w:sz w:val="28"/>
          <w:szCs w:val="28"/>
        </w:rPr>
        <w:lastRenderedPageBreak/>
        <w:t>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 xml:space="preserve">МОУПРАВЛЕНИЯ </w:t>
      </w: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DA13E2" w:rsidRPr="00DA13E2">
        <w:rPr>
          <w:rFonts w:ascii="Times New Roman" w:hAnsi="Times New Roman"/>
          <w:sz w:val="28"/>
          <w:szCs w:val="28"/>
        </w:rPr>
        <w:t xml:space="preserve"> </w:t>
      </w:r>
      <w:r w:rsidR="00DA13E2">
        <w:rPr>
          <w:rFonts w:ascii="Times New Roman" w:hAnsi="Times New Roman"/>
          <w:sz w:val="28"/>
          <w:szCs w:val="28"/>
        </w:rPr>
        <w:t>сельский</w:t>
      </w:r>
      <w:r w:rsidR="00DA13E2" w:rsidRPr="00DA13E2">
        <w:rPr>
          <w:rFonts w:ascii="Times New Roman" w:hAnsi="Times New Roman"/>
          <w:sz w:val="28"/>
          <w:szCs w:val="28"/>
        </w:rPr>
        <w:t xml:space="preserve"> </w:t>
      </w:r>
      <w:r w:rsidRPr="0020674D">
        <w:rPr>
          <w:rFonts w:ascii="Times New Roman" w:hAnsi="Times New Roman"/>
          <w:sz w:val="28"/>
          <w:szCs w:val="28"/>
        </w:rPr>
        <w:t>Совет депу</w:t>
      </w:r>
      <w:r w:rsidR="00D629F7">
        <w:rPr>
          <w:rFonts w:ascii="Times New Roman" w:hAnsi="Times New Roman"/>
          <w:sz w:val="28"/>
          <w:szCs w:val="28"/>
        </w:rPr>
        <w:t xml:space="preserve">татов </w:t>
      </w:r>
      <w:r w:rsidRPr="0020674D">
        <w:rPr>
          <w:rFonts w:ascii="Times New Roman" w:hAnsi="Times New Roman"/>
          <w:sz w:val="28"/>
          <w:szCs w:val="28"/>
        </w:rPr>
        <w:t xml:space="preserve"> </w:t>
      </w:r>
      <w:r w:rsidR="00CD46CC">
        <w:rPr>
          <w:rFonts w:ascii="Times New Roman" w:hAnsi="Times New Roman"/>
          <w:sz w:val="28"/>
          <w:szCs w:val="28"/>
        </w:rPr>
        <w:t>Актельского</w:t>
      </w:r>
      <w:r w:rsidR="00EE4E6A" w:rsidRPr="0020674D">
        <w:rPr>
          <w:rFonts w:ascii="Times New Roman" w:hAnsi="Times New Roman"/>
          <w:sz w:val="28"/>
          <w:szCs w:val="28"/>
        </w:rPr>
        <w:t xml:space="preserve"> сельско</w:t>
      </w:r>
      <w:r w:rsidR="00D629F7">
        <w:rPr>
          <w:rFonts w:ascii="Times New Roman" w:hAnsi="Times New Roman"/>
          <w:sz w:val="28"/>
          <w:szCs w:val="28"/>
        </w:rPr>
        <w:t>го</w:t>
      </w:r>
      <w:r w:rsidR="00EE4E6A" w:rsidRPr="0020674D">
        <w:rPr>
          <w:rFonts w:ascii="Times New Roman" w:hAnsi="Times New Roman"/>
          <w:sz w:val="28"/>
          <w:szCs w:val="28"/>
        </w:rPr>
        <w:t xml:space="preserve"> поселени</w:t>
      </w:r>
      <w:r w:rsidR="00D629F7">
        <w:rPr>
          <w:rFonts w:ascii="Times New Roman" w:hAnsi="Times New Roman"/>
          <w:sz w:val="28"/>
          <w:szCs w:val="28"/>
        </w:rPr>
        <w:t>я</w:t>
      </w:r>
      <w:r w:rsidR="00EE4E6A" w:rsidRPr="0020674D">
        <w:rPr>
          <w:rFonts w:ascii="Times New Roman" w:hAnsi="Times New Roman"/>
          <w:sz w:val="28"/>
          <w:szCs w:val="28"/>
        </w:rPr>
        <w:t xml:space="preserve"> </w:t>
      </w:r>
      <w:r w:rsidR="00CD46CC">
        <w:rPr>
          <w:rFonts w:ascii="Times New Roman" w:hAnsi="Times New Roman"/>
          <w:sz w:val="28"/>
          <w:szCs w:val="28"/>
        </w:rPr>
        <w:t>Шебалинского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DA13E2">
        <w:rPr>
          <w:rFonts w:ascii="Times New Roman" w:hAnsi="Times New Roman"/>
          <w:sz w:val="28"/>
          <w:szCs w:val="28"/>
        </w:rPr>
        <w:t>Совет депутатов</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w:t>
      </w:r>
      <w:r w:rsidR="009A395B">
        <w:rPr>
          <w:rFonts w:ascii="Times New Roman" w:hAnsi="Times New Roman"/>
          <w:sz w:val="28"/>
          <w:szCs w:val="28"/>
        </w:rPr>
        <w:t>–</w:t>
      </w:r>
      <w:r w:rsidRPr="0020674D">
        <w:rPr>
          <w:rFonts w:ascii="Times New Roman" w:hAnsi="Times New Roman"/>
          <w:sz w:val="28"/>
          <w:szCs w:val="28"/>
        </w:rPr>
        <w:t xml:space="preserve"> Глава</w:t>
      </w:r>
      <w:r w:rsidR="009B77A6" w:rsidRPr="009B77A6">
        <w:rPr>
          <w:rFonts w:ascii="Times New Roman" w:hAnsi="Times New Roman"/>
          <w:sz w:val="28"/>
          <w:szCs w:val="28"/>
        </w:rPr>
        <w:t xml:space="preserve"> </w:t>
      </w:r>
      <w:r w:rsidR="00DA13E2">
        <w:rPr>
          <w:rFonts w:ascii="Times New Roman" w:hAnsi="Times New Roman"/>
          <w:sz w:val="28"/>
          <w:szCs w:val="28"/>
        </w:rPr>
        <w:t>Актёльского сельского поселения</w:t>
      </w:r>
      <w:r w:rsidR="009A395B">
        <w:rPr>
          <w:rFonts w:ascii="Times New Roman" w:hAnsi="Times New Roman"/>
          <w:sz w:val="28"/>
          <w:szCs w:val="28"/>
        </w:rPr>
        <w:t>,</w:t>
      </w:r>
      <w:r w:rsidR="00EE4E6A" w:rsidRPr="0020674D">
        <w:rPr>
          <w:rFonts w:ascii="Times New Roman" w:hAnsi="Times New Roman"/>
          <w:sz w:val="28"/>
          <w:szCs w:val="28"/>
        </w:rPr>
        <w:t xml:space="preserve"> </w:t>
      </w:r>
      <w:r w:rsidR="00CD46CC">
        <w:rPr>
          <w:rFonts w:ascii="Times New Roman" w:hAnsi="Times New Roman"/>
          <w:sz w:val="28"/>
          <w:szCs w:val="28"/>
        </w:rPr>
        <w:t>Шебалинского</w:t>
      </w:r>
      <w:r w:rsidR="00EE4E6A" w:rsidRPr="0020674D">
        <w:rPr>
          <w:rFonts w:ascii="Times New Roman" w:hAnsi="Times New Roman"/>
          <w:sz w:val="28"/>
          <w:szCs w:val="28"/>
        </w:rPr>
        <w:t xml:space="preserve"> района</w:t>
      </w:r>
      <w:r w:rsidR="009A395B">
        <w:rPr>
          <w:rFonts w:ascii="Times New Roman" w:hAnsi="Times New Roman"/>
          <w:sz w:val="28"/>
          <w:szCs w:val="28"/>
        </w:rPr>
        <w:t>,</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9A395B" w:rsidRPr="009A395B">
        <w:rPr>
          <w:rFonts w:ascii="Times New Roman" w:hAnsi="Times New Roman"/>
          <w:sz w:val="28"/>
          <w:szCs w:val="28"/>
          <w:highlight w:val="yellow"/>
        </w:rPr>
        <w:t xml:space="preserve">Глава </w:t>
      </w:r>
      <w:r w:rsidR="00F55564">
        <w:rPr>
          <w:rFonts w:ascii="Times New Roman" w:hAnsi="Times New Roman"/>
          <w:sz w:val="28"/>
          <w:szCs w:val="28"/>
          <w:highlight w:val="yellow"/>
        </w:rPr>
        <w:t>МО Актёльское сельское поселение</w:t>
      </w:r>
      <w:r w:rsidR="002D5BA1" w:rsidRPr="009A395B">
        <w:rPr>
          <w:rFonts w:ascii="Times New Roman" w:hAnsi="Times New Roman"/>
          <w:sz w:val="28"/>
          <w:szCs w:val="28"/>
          <w:highlight w:val="yellow"/>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DA13E2">
        <w:rPr>
          <w:rFonts w:ascii="Times New Roman" w:hAnsi="Times New Roman"/>
          <w:sz w:val="28"/>
          <w:szCs w:val="28"/>
        </w:rPr>
        <w:t>–</w:t>
      </w:r>
      <w:r w:rsidRPr="0020674D">
        <w:rPr>
          <w:rFonts w:ascii="Times New Roman" w:hAnsi="Times New Roman"/>
          <w:sz w:val="28"/>
          <w:szCs w:val="28"/>
        </w:rPr>
        <w:t xml:space="preserve"> </w:t>
      </w:r>
      <w:r w:rsidR="00DA13E2">
        <w:rPr>
          <w:rFonts w:ascii="Times New Roman" w:hAnsi="Times New Roman"/>
          <w:sz w:val="28"/>
          <w:szCs w:val="28"/>
        </w:rPr>
        <w:t>Сельская администрация</w:t>
      </w:r>
      <w:r w:rsidRPr="0020674D">
        <w:rPr>
          <w:rFonts w:ascii="Times New Roman" w:hAnsi="Times New Roman"/>
          <w:sz w:val="28"/>
          <w:szCs w:val="28"/>
        </w:rPr>
        <w:t xml:space="preserve"> </w:t>
      </w:r>
      <w:r w:rsidR="00CD46CC">
        <w:rPr>
          <w:rFonts w:ascii="Times New Roman" w:hAnsi="Times New Roman"/>
          <w:sz w:val="28"/>
          <w:szCs w:val="28"/>
        </w:rPr>
        <w:t>Актельского</w:t>
      </w:r>
      <w:r w:rsidRPr="0020674D">
        <w:rPr>
          <w:rFonts w:ascii="Times New Roman" w:hAnsi="Times New Roman"/>
          <w:sz w:val="28"/>
          <w:szCs w:val="28"/>
        </w:rPr>
        <w:t xml:space="preserve"> </w:t>
      </w:r>
      <w:r w:rsidR="00EE4E6A" w:rsidRPr="0020674D">
        <w:rPr>
          <w:rFonts w:ascii="Times New Roman" w:hAnsi="Times New Roman"/>
          <w:sz w:val="28"/>
          <w:szCs w:val="28"/>
        </w:rPr>
        <w:t>сельского поселения</w:t>
      </w:r>
      <w:r w:rsidR="00163527">
        <w:rPr>
          <w:rFonts w:ascii="Times New Roman" w:hAnsi="Times New Roman"/>
          <w:sz w:val="28"/>
          <w:szCs w:val="28"/>
        </w:rPr>
        <w:t xml:space="preserve"> </w:t>
      </w:r>
      <w:r w:rsidR="00CD46CC">
        <w:rPr>
          <w:rFonts w:ascii="Times New Roman" w:hAnsi="Times New Roman"/>
          <w:sz w:val="28"/>
          <w:szCs w:val="28"/>
        </w:rPr>
        <w:t xml:space="preserve">Шебалинского </w:t>
      </w:r>
      <w:r w:rsidR="00163527">
        <w:rPr>
          <w:rFonts w:ascii="Times New Roman" w:hAnsi="Times New Roman"/>
          <w:sz w:val="28"/>
          <w:szCs w:val="28"/>
        </w:rPr>
        <w:t>района</w:t>
      </w:r>
      <w:r w:rsidR="00EE4E6A" w:rsidRPr="0020674D">
        <w:rPr>
          <w:rFonts w:ascii="Times New Roman" w:hAnsi="Times New Roman"/>
          <w:sz w:val="28"/>
          <w:szCs w:val="28"/>
        </w:rPr>
        <w:t xml:space="preserve">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w:t>
      </w:r>
      <w:r w:rsidR="00F55564">
        <w:rPr>
          <w:rFonts w:ascii="Times New Roman" w:hAnsi="Times New Roman"/>
          <w:sz w:val="28"/>
          <w:szCs w:val="28"/>
        </w:rPr>
        <w:t>– сельская администрация</w:t>
      </w:r>
      <w:r w:rsidR="0034683C" w:rsidRPr="0020674D">
        <w:rPr>
          <w:rFonts w:ascii="Times New Roman" w:hAnsi="Times New Roman"/>
          <w:sz w:val="28"/>
          <w:szCs w:val="28"/>
        </w:rPr>
        <w:t xml:space="preserve"> </w:t>
      </w:r>
      <w:r w:rsidR="00F55564">
        <w:rPr>
          <w:rFonts w:ascii="Times New Roman" w:hAnsi="Times New Roman"/>
          <w:sz w:val="28"/>
          <w:szCs w:val="28"/>
        </w:rPr>
        <w:t>МО Актёльское сельское поселение</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Совет депутатов состоит из </w:t>
      </w:r>
      <w:r w:rsidR="001B57DB">
        <w:rPr>
          <w:rFonts w:ascii="Times New Roman" w:hAnsi="Times New Roman"/>
          <w:sz w:val="28"/>
          <w:szCs w:val="28"/>
        </w:rPr>
        <w:t>7</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Срок полномочий 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 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Совет депутатов обладает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Совета депутатов: Республика Алтай, </w:t>
      </w:r>
      <w:r w:rsidR="00CD46CC">
        <w:rPr>
          <w:sz w:val="28"/>
          <w:szCs w:val="28"/>
        </w:rPr>
        <w:t>Шебалинский</w:t>
      </w:r>
      <w:r w:rsidRPr="0020674D">
        <w:rPr>
          <w:sz w:val="28"/>
          <w:szCs w:val="28"/>
        </w:rPr>
        <w:t xml:space="preserve"> район, село </w:t>
      </w:r>
      <w:r w:rsidR="00CD46CC">
        <w:rPr>
          <w:sz w:val="28"/>
          <w:szCs w:val="28"/>
        </w:rPr>
        <w:t>Актел</w:t>
      </w:r>
      <w:r w:rsidRPr="0020674D">
        <w:rPr>
          <w:sz w:val="28"/>
          <w:szCs w:val="28"/>
        </w:rPr>
        <w:t xml:space="preserve">, улица </w:t>
      </w:r>
      <w:r w:rsidR="00CD46CC" w:rsidRPr="00CD46CC">
        <w:rPr>
          <w:sz w:val="28"/>
          <w:szCs w:val="28"/>
        </w:rPr>
        <w:t>Молодежная</w:t>
      </w:r>
      <w:r w:rsidRPr="00CD46CC">
        <w:rPr>
          <w:sz w:val="28"/>
          <w:szCs w:val="28"/>
        </w:rPr>
        <w:t xml:space="preserve">, </w:t>
      </w:r>
      <w:r w:rsidR="00CD46CC" w:rsidRPr="00CD46CC">
        <w:rPr>
          <w:sz w:val="28"/>
          <w:szCs w:val="28"/>
        </w:rPr>
        <w:t>2</w:t>
      </w:r>
      <w:r w:rsidRPr="00CD46CC">
        <w:rPr>
          <w:sz w:val="28"/>
          <w:szCs w:val="28"/>
        </w:rPr>
        <w:t>.</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lastRenderedPageBreak/>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742E71" w:rsidRPr="0020674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Иные полномочия 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полномочиям 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Администрации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w:t>
      </w:r>
      <w:r w:rsidR="00397C26" w:rsidRPr="0020674D">
        <w:rPr>
          <w:rFonts w:ascii="Times New Roman" w:hAnsi="Times New Roman"/>
          <w:sz w:val="28"/>
          <w:szCs w:val="28"/>
        </w:rPr>
        <w:lastRenderedPageBreak/>
        <w:t xml:space="preserve">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его деятельности, деятельности Администрации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решения 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Осуществление 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за деятельностью Администрации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ктов решением 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ешением 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владения, пользования и распоряжения Администрацией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F05A61" w:rsidRPr="0020674D">
        <w:rPr>
          <w:rFonts w:ascii="Times New Roman" w:hAnsi="Times New Roman"/>
          <w:sz w:val="28"/>
          <w:szCs w:val="28"/>
        </w:rPr>
        <w:t>Администрация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20674D">
        <w:rPr>
          <w:rFonts w:ascii="Times New Roman" w:hAnsi="Times New Roman"/>
          <w:sz w:val="28"/>
          <w:szCs w:val="28"/>
        </w:rPr>
        <w:t>Администрации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t>должностных лиц</w:t>
      </w:r>
      <w:r w:rsidR="00811197" w:rsidRPr="0020674D">
        <w:rPr>
          <w:rFonts w:ascii="Times New Roman" w:hAnsi="Times New Roman"/>
          <w:sz w:val="28"/>
          <w:szCs w:val="28"/>
        </w:rPr>
        <w:t xml:space="preserve"> Администрации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Досрочное прекращение полномочий 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lastRenderedPageBreak/>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0932" w:rsidRPr="0020674D" w:rsidRDefault="007D7914" w:rsidP="0020674D">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380932" w:rsidRPr="0020674D" w:rsidRDefault="00380932" w:rsidP="0020674D">
      <w:pPr>
        <w:keepNext/>
        <w:widowControl w:val="0"/>
        <w:ind w:firstLine="709"/>
        <w:contextualSpacing/>
        <w:rPr>
          <w:rFonts w:ascii="Times New Roman" w:hAnsi="Times New Roman"/>
          <w:b/>
          <w:bCs/>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Порядок самороспуска 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Правовой статус 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 xml:space="preserve">2008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Pr="0020674D">
        <w:rPr>
          <w:rFonts w:ascii="Times New Roman" w:hAnsi="Times New Roman"/>
          <w:sz w:val="28"/>
          <w:szCs w:val="28"/>
        </w:rPr>
        <w:lastRenderedPageBreak/>
        <w:t>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20674D">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xml:space="preserve">, по вопросам, входящим в компетенцию указанных органов, </w:t>
      </w:r>
      <w:r w:rsidRPr="0020674D">
        <w:rPr>
          <w:rFonts w:ascii="Times New Roman" w:hAnsi="Times New Roman" w:cs="Times New Roman"/>
          <w:sz w:val="28"/>
          <w:szCs w:val="28"/>
        </w:rPr>
        <w:lastRenderedPageBreak/>
        <w:t>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Со</w:t>
      </w:r>
      <w:r w:rsidR="008F4CED" w:rsidRPr="0020674D">
        <w:rPr>
          <w:rFonts w:ascii="Times New Roman" w:hAnsi="Times New Roman"/>
          <w:sz w:val="28"/>
          <w:szCs w:val="28"/>
        </w:rPr>
        <w:t>вет</w:t>
      </w:r>
      <w:r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1B57DB">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E173C6" w:rsidRPr="0020674D" w:rsidRDefault="00E173C6"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1A7AC9" w:rsidRPr="0020674D">
        <w:rPr>
          <w:rFonts w:ascii="Times New Roman" w:hAnsi="Times New Roman"/>
          <w:sz w:val="28"/>
          <w:szCs w:val="28"/>
        </w:rPr>
        <w:t xml:space="preserve">. Глава поселения вступает в должность </w:t>
      </w:r>
      <w:r w:rsidR="00C06A30" w:rsidRPr="0020674D">
        <w:rPr>
          <w:rFonts w:ascii="Times New Roman" w:hAnsi="Times New Roman"/>
          <w:sz w:val="28"/>
          <w:szCs w:val="28"/>
        </w:rPr>
        <w:t>с момента</w:t>
      </w:r>
      <w:r w:rsidR="0051192A" w:rsidRPr="0020674D">
        <w:rPr>
          <w:rFonts w:ascii="Times New Roman" w:hAnsi="Times New Roman"/>
          <w:sz w:val="28"/>
          <w:szCs w:val="28"/>
        </w:rPr>
        <w:t xml:space="preserve"> принесения </w:t>
      </w:r>
      <w:r w:rsidR="00C06A30" w:rsidRPr="0020674D">
        <w:rPr>
          <w:rFonts w:ascii="Times New Roman" w:hAnsi="Times New Roman"/>
          <w:sz w:val="28"/>
          <w:szCs w:val="28"/>
        </w:rPr>
        <w:t xml:space="preserve">присяги </w:t>
      </w:r>
      <w:r w:rsidRPr="0020674D">
        <w:rPr>
          <w:rFonts w:ascii="Times New Roman" w:hAnsi="Times New Roman"/>
          <w:sz w:val="28"/>
          <w:szCs w:val="28"/>
        </w:rPr>
        <w:t>на сессии Совета депутатов</w:t>
      </w:r>
      <w:r w:rsidR="0051192A" w:rsidRPr="0020674D">
        <w:rPr>
          <w:rFonts w:ascii="Times New Roman" w:hAnsi="Times New Roman"/>
          <w:sz w:val="28"/>
          <w:szCs w:val="28"/>
        </w:rPr>
        <w:t>.</w:t>
      </w:r>
      <w:r w:rsidRPr="0020674D">
        <w:rPr>
          <w:rFonts w:ascii="Times New Roman" w:hAnsi="Times New Roman"/>
          <w:sz w:val="28"/>
          <w:szCs w:val="28"/>
        </w:rPr>
        <w:t xml:space="preserve"> Полномочия прежнего Главы поселения с этого момента прекращаются.</w:t>
      </w:r>
    </w:p>
    <w:p w:rsidR="00F55564" w:rsidRPr="004E7BCB" w:rsidRDefault="00793FC3" w:rsidP="00F55564">
      <w:pPr>
        <w:keepNext/>
        <w:ind w:firstLine="709"/>
        <w:contextualSpacing/>
        <w:rPr>
          <w:rFonts w:ascii="Times New Roman" w:hAnsi="Times New Roman"/>
          <w:sz w:val="28"/>
          <w:szCs w:val="28"/>
          <w:highlight w:val="yellow"/>
        </w:rPr>
      </w:pPr>
      <w:r w:rsidRPr="0020674D">
        <w:rPr>
          <w:rFonts w:ascii="Times New Roman" w:hAnsi="Times New Roman"/>
          <w:sz w:val="28"/>
          <w:szCs w:val="28"/>
        </w:rPr>
        <w:t>Глава поселения приносит присягу</w:t>
      </w:r>
      <w:r w:rsidR="00E173C6" w:rsidRPr="0020674D">
        <w:rPr>
          <w:rFonts w:ascii="Times New Roman" w:hAnsi="Times New Roman"/>
          <w:sz w:val="28"/>
          <w:szCs w:val="28"/>
        </w:rPr>
        <w:t xml:space="preserve"> следующего содержания</w:t>
      </w:r>
      <w:r w:rsidRPr="0020674D">
        <w:rPr>
          <w:rFonts w:ascii="Times New Roman" w:hAnsi="Times New Roman"/>
          <w:sz w:val="28"/>
          <w:szCs w:val="28"/>
        </w:rPr>
        <w:t>: «Клянусь</w:t>
      </w:r>
      <w:r w:rsidR="00F55564" w:rsidRPr="004E7BCB">
        <w:rPr>
          <w:rFonts w:ascii="Times New Roman" w:hAnsi="Times New Roman"/>
          <w:sz w:val="28"/>
          <w:szCs w:val="28"/>
        </w:rPr>
        <w:t xml:space="preserve">«Вступая в должность, Главы муниципального образования </w:t>
      </w:r>
      <w:r w:rsidR="00F55564">
        <w:rPr>
          <w:rFonts w:ascii="Times New Roman" w:hAnsi="Times New Roman"/>
          <w:sz w:val="28"/>
          <w:szCs w:val="28"/>
        </w:rPr>
        <w:t>Актёльское</w:t>
      </w:r>
      <w:r w:rsidR="00F55564" w:rsidRPr="004E7BCB">
        <w:rPr>
          <w:rFonts w:ascii="Times New Roman" w:hAnsi="Times New Roman"/>
          <w:sz w:val="28"/>
          <w:szCs w:val="28"/>
        </w:rPr>
        <w:t xml:space="preserve"> сельское поселение, торжественно клянусь соблюдать Конституцию Российской Федерации, Конституцию Республики Алтай, Устав муниципального образования </w:t>
      </w:r>
      <w:r w:rsidR="00F55564">
        <w:rPr>
          <w:rFonts w:ascii="Times New Roman" w:hAnsi="Times New Roman"/>
          <w:sz w:val="28"/>
          <w:szCs w:val="28"/>
        </w:rPr>
        <w:t>Актёльское</w:t>
      </w:r>
      <w:r w:rsidR="00F55564" w:rsidRPr="004E7BCB">
        <w:rPr>
          <w:rFonts w:ascii="Times New Roman" w:hAnsi="Times New Roman"/>
          <w:sz w:val="28"/>
          <w:szCs w:val="28"/>
        </w:rPr>
        <w:t xml:space="preserve"> сельское поселение, уважать, охранять и защищать интересы населения </w:t>
      </w:r>
      <w:r w:rsidR="00F55564" w:rsidRPr="004E7BCB">
        <w:rPr>
          <w:rFonts w:ascii="Times New Roman" w:hAnsi="Times New Roman"/>
          <w:sz w:val="28"/>
          <w:szCs w:val="28"/>
        </w:rPr>
        <w:lastRenderedPageBreak/>
        <w:t xml:space="preserve">муниципального образования, добросовестно выполнять возложенные на меня обязанности Главы муниципального образования </w:t>
      </w:r>
      <w:r w:rsidR="00F55564">
        <w:rPr>
          <w:rFonts w:ascii="Times New Roman" w:hAnsi="Times New Roman"/>
          <w:sz w:val="28"/>
          <w:szCs w:val="28"/>
        </w:rPr>
        <w:t>Актёльское</w:t>
      </w:r>
      <w:r w:rsidR="00F55564" w:rsidRPr="004E7BCB">
        <w:rPr>
          <w:rFonts w:ascii="Times New Roman" w:hAnsi="Times New Roman"/>
          <w:sz w:val="28"/>
          <w:szCs w:val="28"/>
        </w:rPr>
        <w:t xml:space="preserve"> сельское поселение».</w:t>
      </w:r>
    </w:p>
    <w:p w:rsidR="002D5BA1" w:rsidRPr="0020674D" w:rsidRDefault="00E173C6" w:rsidP="0020674D">
      <w:pPr>
        <w:pStyle w:val="consnormal0"/>
        <w:keepNext/>
        <w:shd w:val="clear" w:color="auto" w:fill="FFFFFF"/>
        <w:spacing w:before="0" w:beforeAutospacing="0" w:after="0" w:afterAutospacing="0"/>
        <w:ind w:firstLine="709"/>
        <w:rPr>
          <w:rFonts w:ascii="Times New Roman" w:hAnsi="Times New Roman"/>
          <w:sz w:val="28"/>
          <w:szCs w:val="28"/>
        </w:rPr>
      </w:pPr>
      <w:r w:rsidRPr="0020674D">
        <w:rPr>
          <w:rFonts w:ascii="Times New Roman" w:hAnsi="Times New Roman"/>
          <w:sz w:val="28"/>
          <w:szCs w:val="28"/>
        </w:rPr>
        <w:t>9</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10</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представляет Совету депутатов ежегодные отчеты о</w:t>
      </w:r>
      <w:r w:rsidR="00793FC3" w:rsidRPr="0020674D">
        <w:rPr>
          <w:rFonts w:ascii="Times New Roman" w:hAnsi="Times New Roman"/>
          <w:sz w:val="28"/>
          <w:szCs w:val="28"/>
        </w:rPr>
        <w:t xml:space="preserve">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194F66" w:rsidRPr="0020674D" w:rsidRDefault="00E173C6" w:rsidP="0020674D">
      <w:pPr>
        <w:keepNext/>
        <w:ind w:firstLine="709"/>
        <w:contextualSpacing/>
        <w:rPr>
          <w:rFonts w:ascii="Times New Roman" w:hAnsi="Times New Roman"/>
          <w:b/>
          <w:sz w:val="28"/>
          <w:szCs w:val="28"/>
        </w:rPr>
      </w:pPr>
      <w:r w:rsidRPr="0020674D">
        <w:rPr>
          <w:rFonts w:ascii="Times New Roman" w:hAnsi="Times New Roman"/>
          <w:sz w:val="28"/>
          <w:szCs w:val="28"/>
        </w:rPr>
        <w:t>11</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CD46CC">
        <w:rPr>
          <w:rFonts w:ascii="Times New Roman" w:hAnsi="Times New Roman"/>
          <w:color w:val="333333"/>
          <w:sz w:val="28"/>
          <w:szCs w:val="28"/>
        </w:rPr>
        <w:t>Актельского</w:t>
      </w:r>
      <w:r w:rsidR="001724EC" w:rsidRPr="0020674D">
        <w:rPr>
          <w:rFonts w:ascii="Times New Roman" w:hAnsi="Times New Roman"/>
          <w:color w:val="333333"/>
          <w:sz w:val="28"/>
          <w:szCs w:val="28"/>
        </w:rPr>
        <w:t xml:space="preserve"> сельского поселения </w:t>
      </w:r>
      <w:r w:rsidR="00CD46CC">
        <w:rPr>
          <w:rFonts w:ascii="Times New Roman" w:hAnsi="Times New Roman"/>
          <w:color w:val="333333"/>
          <w:sz w:val="28"/>
          <w:szCs w:val="28"/>
        </w:rPr>
        <w:t>Шебалинского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lastRenderedPageBreak/>
        <w:t>8</w:t>
      </w:r>
      <w:r w:rsidR="000A6E1B" w:rsidRPr="0020674D">
        <w:rPr>
          <w:rFonts w:ascii="Times New Roman" w:hAnsi="Times New Roman"/>
          <w:sz w:val="28"/>
          <w:szCs w:val="28"/>
        </w:rPr>
        <w:t xml:space="preserve">) вносит в 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20674D" w:rsidRDefault="001724EC"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D7B45" w:rsidRPr="0020674D" w:rsidRDefault="00ED7B45" w:rsidP="0020674D">
      <w:pPr>
        <w:keepNext/>
        <w:ind w:firstLine="720"/>
        <w:rPr>
          <w:rFonts w:ascii="Times New Roman" w:hAnsi="Times New Roman"/>
          <w:sz w:val="28"/>
          <w:szCs w:val="28"/>
        </w:rPr>
      </w:pP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Pr="0020674D">
        <w:rPr>
          <w:rFonts w:ascii="Times New Roman" w:hAnsi="Times New Roman"/>
          <w:b/>
          <w:bCs/>
          <w:color w:val="auto"/>
          <w:sz w:val="28"/>
          <w:szCs w:val="28"/>
        </w:rPr>
        <w:t xml:space="preserve">. Правовой статус Администрации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1240C9" w:rsidP="0020674D">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w:t>
      </w:r>
      <w:r w:rsidR="006F4F54" w:rsidRPr="0020674D">
        <w:rPr>
          <w:rFonts w:ascii="Times New Roman" w:hAnsi="Times New Roman"/>
          <w:sz w:val="28"/>
          <w:szCs w:val="28"/>
        </w:rPr>
        <w:t>поселения</w:t>
      </w:r>
      <w:r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Pr="0020674D">
        <w:rPr>
          <w:rFonts w:ascii="Times New Roman" w:hAnsi="Times New Roman"/>
          <w:sz w:val="28"/>
          <w:szCs w:val="28"/>
        </w:rPr>
        <w:t xml:space="preserve">. </w:t>
      </w:r>
    </w:p>
    <w:p w:rsidR="00412AEA" w:rsidRPr="0020674D" w:rsidRDefault="00412AEA"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3C27C4" w:rsidRPr="0020674D">
        <w:rPr>
          <w:rFonts w:ascii="Times New Roman" w:hAnsi="Times New Roman"/>
          <w:sz w:val="28"/>
          <w:szCs w:val="28"/>
        </w:rPr>
        <w:t xml:space="preserve">. Структура Администрации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276055" w:rsidRPr="0020674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F55564" w:rsidRPr="004E7BCB" w:rsidRDefault="00412AEA" w:rsidP="00F55564">
      <w:pPr>
        <w:keepNext/>
        <w:ind w:firstLine="709"/>
        <w:rPr>
          <w:rFonts w:ascii="Times New Roman" w:hAnsi="Times New Roman"/>
          <w:sz w:val="28"/>
          <w:szCs w:val="28"/>
        </w:rPr>
      </w:pPr>
      <w:r w:rsidRPr="0020674D">
        <w:rPr>
          <w:rFonts w:ascii="Times New Roman" w:hAnsi="Times New Roman"/>
          <w:sz w:val="28"/>
          <w:szCs w:val="28"/>
        </w:rPr>
        <w:t>5</w:t>
      </w:r>
      <w:r w:rsidR="00276055" w:rsidRPr="0020674D">
        <w:rPr>
          <w:rFonts w:ascii="Times New Roman" w:hAnsi="Times New Roman"/>
          <w:sz w:val="28"/>
          <w:szCs w:val="28"/>
        </w:rPr>
        <w:t>. В случае временного отсутствия Главы поселения, в том числе при досрочном прекращении его полномочий, полномочия по руководству Админи</w:t>
      </w:r>
      <w:r w:rsidR="00F55564">
        <w:rPr>
          <w:rFonts w:ascii="Times New Roman" w:hAnsi="Times New Roman"/>
          <w:sz w:val="28"/>
          <w:szCs w:val="28"/>
        </w:rPr>
        <w:t>страцией поселения осуществляет</w:t>
      </w:r>
      <w:r w:rsidR="00F55564" w:rsidRPr="00F55564">
        <w:rPr>
          <w:rFonts w:ascii="Times New Roman" w:hAnsi="Times New Roman"/>
          <w:sz w:val="28"/>
          <w:szCs w:val="28"/>
        </w:rPr>
        <w:t xml:space="preserve"> </w:t>
      </w:r>
      <w:r w:rsidR="00F55564" w:rsidRPr="004E7BCB">
        <w:rPr>
          <w:rFonts w:ascii="Times New Roman" w:hAnsi="Times New Roman"/>
          <w:sz w:val="28"/>
          <w:szCs w:val="28"/>
        </w:rPr>
        <w:t xml:space="preserve">лицо назначенное распоряжением Главы поселения.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276055" w:rsidRPr="0020674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276055" w:rsidRPr="0020674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9A27EA">
        <w:rPr>
          <w:rFonts w:ascii="Times New Roman" w:hAnsi="Times New Roman"/>
          <w:sz w:val="28"/>
          <w:szCs w:val="28"/>
        </w:rPr>
        <w:t>Сельская администрация муниципального образования Актёльское сельское поселение Шебалинского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276055" w:rsidRPr="0020674D" w:rsidRDefault="00276055" w:rsidP="0020674D">
      <w:pPr>
        <w:pStyle w:val="afc"/>
        <w:keepNext/>
        <w:ind w:firstLine="709"/>
        <w:jc w:val="both"/>
        <w:rPr>
          <w:b w:val="0"/>
          <w:szCs w:val="28"/>
        </w:rPr>
      </w:pPr>
      <w:r w:rsidRPr="0020674D">
        <w:rPr>
          <w:b w:val="0"/>
          <w:szCs w:val="28"/>
        </w:rPr>
        <w:t xml:space="preserve">Сокращенное наименование </w:t>
      </w:r>
      <w:r w:rsidR="009A27EA">
        <w:rPr>
          <w:b w:val="0"/>
          <w:szCs w:val="28"/>
        </w:rPr>
        <w:t>–</w:t>
      </w:r>
      <w:r w:rsidRPr="0020674D">
        <w:rPr>
          <w:b w:val="0"/>
          <w:szCs w:val="28"/>
        </w:rPr>
        <w:t xml:space="preserve"> </w:t>
      </w:r>
      <w:r w:rsidR="009A27EA">
        <w:rPr>
          <w:b w:val="0"/>
          <w:szCs w:val="28"/>
        </w:rPr>
        <w:t>МО Актёльское сельское поселение</w:t>
      </w:r>
      <w:r w:rsidR="00DF4EF5" w:rsidRPr="0020674D">
        <w:rPr>
          <w:b w:val="0"/>
          <w:szCs w:val="28"/>
        </w:rPr>
        <w:t>.</w:t>
      </w:r>
    </w:p>
    <w:p w:rsidR="00423697" w:rsidRPr="007A43A8" w:rsidRDefault="00412AEA" w:rsidP="0020674D">
      <w:pPr>
        <w:keepNext/>
        <w:widowControl w:val="0"/>
        <w:ind w:firstLine="709"/>
        <w:rPr>
          <w:rFonts w:ascii="Times New Roman" w:hAnsi="Times New Roman"/>
          <w:sz w:val="28"/>
          <w:szCs w:val="28"/>
        </w:rPr>
      </w:pPr>
      <w:r w:rsidRPr="0020674D">
        <w:rPr>
          <w:rFonts w:ascii="Times New Roman" w:hAnsi="Times New Roman"/>
          <w:sz w:val="28"/>
          <w:szCs w:val="28"/>
        </w:rPr>
        <w:t>8</w:t>
      </w:r>
      <w:r w:rsidR="00BB0A93" w:rsidRPr="0020674D">
        <w:rPr>
          <w:rFonts w:ascii="Times New Roman" w:hAnsi="Times New Roman"/>
          <w:sz w:val="28"/>
          <w:szCs w:val="28"/>
        </w:rPr>
        <w:t>. Местонахождение Администрации пос</w:t>
      </w:r>
      <w:r w:rsidR="00BA4F90" w:rsidRPr="0020674D">
        <w:rPr>
          <w:rFonts w:ascii="Times New Roman" w:hAnsi="Times New Roman"/>
          <w:sz w:val="28"/>
          <w:szCs w:val="28"/>
        </w:rPr>
        <w:t xml:space="preserve">еления: </w:t>
      </w:r>
      <w:r w:rsidR="005E1E7A" w:rsidRPr="007A43A8">
        <w:rPr>
          <w:rFonts w:ascii="Times New Roman" w:hAnsi="Times New Roman"/>
          <w:sz w:val="28"/>
          <w:szCs w:val="28"/>
        </w:rPr>
        <w:t>Республика Алтай, Шебалинский район, село Актел, улица Молодежная,</w:t>
      </w:r>
      <w:r w:rsidR="00F55564" w:rsidRPr="007A43A8">
        <w:rPr>
          <w:rFonts w:ascii="Times New Roman" w:hAnsi="Times New Roman"/>
          <w:sz w:val="28"/>
          <w:szCs w:val="28"/>
        </w:rPr>
        <w:t xml:space="preserve"> д.</w:t>
      </w:r>
      <w:r w:rsidR="005E1E7A" w:rsidRPr="007A43A8">
        <w:rPr>
          <w:rFonts w:ascii="Times New Roman" w:hAnsi="Times New Roman"/>
          <w:sz w:val="28"/>
          <w:szCs w:val="28"/>
        </w:rPr>
        <w:t xml:space="preserve"> 2.</w:t>
      </w:r>
    </w:p>
    <w:p w:rsidR="00F55564" w:rsidRDefault="00F55564" w:rsidP="0020674D">
      <w:pPr>
        <w:keepNext/>
        <w:widowControl w:val="0"/>
        <w:tabs>
          <w:tab w:val="left" w:pos="720"/>
        </w:tabs>
        <w:ind w:firstLine="709"/>
        <w:rPr>
          <w:rFonts w:ascii="Times New Roman" w:hAnsi="Times New Roman"/>
          <w:b/>
          <w:sz w:val="28"/>
          <w:szCs w:val="28"/>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5618D" w:rsidRPr="0020674D">
        <w:rPr>
          <w:rFonts w:ascii="Times New Roman" w:hAnsi="Times New Roman"/>
          <w:sz w:val="28"/>
          <w:szCs w:val="28"/>
        </w:rPr>
        <w:t xml:space="preserve">Администрации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lastRenderedPageBreak/>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46110A" w:rsidRDefault="00FC4893" w:rsidP="00FC4893">
      <w:pPr>
        <w:keepNext/>
        <w:widowControl w:val="0"/>
        <w:tabs>
          <w:tab w:val="left" w:pos="720"/>
        </w:tabs>
        <w:ind w:firstLine="709"/>
        <w:rPr>
          <w:rFonts w:ascii="Times New Roman" w:hAnsi="Times New Roman"/>
          <w:sz w:val="28"/>
          <w:szCs w:val="28"/>
          <w:highlight w:val="yellow"/>
        </w:rPr>
      </w:pPr>
      <w:r>
        <w:rPr>
          <w:rFonts w:ascii="Times New Roman" w:hAnsi="Times New Roman"/>
          <w:sz w:val="28"/>
          <w:szCs w:val="28"/>
        </w:rPr>
        <w:t>9</w:t>
      </w:r>
      <w:r w:rsidRPr="00EA77B3">
        <w:rPr>
          <w:rFonts w:ascii="Times New Roman" w:hAnsi="Times New Roman"/>
          <w:sz w:val="28"/>
          <w:szCs w:val="28"/>
        </w:rPr>
        <w:t xml:space="preserve">) </w:t>
      </w:r>
      <w:r w:rsidRPr="0046110A">
        <w:rPr>
          <w:rFonts w:ascii="Times New Roman" w:hAnsi="Times New Roman"/>
          <w:sz w:val="28"/>
          <w:szCs w:val="28"/>
          <w:highlight w:val="yellow"/>
        </w:rPr>
        <w:t>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sidRPr="0046110A">
        <w:rPr>
          <w:rFonts w:ascii="Times New Roman" w:hAnsi="Times New Roman"/>
          <w:sz w:val="28"/>
          <w:szCs w:val="28"/>
          <w:highlight w:val="yellow"/>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xml:space="preserve">, резервирование земель и изъятие земельных участков в границах поселения для </w:t>
      </w:r>
      <w:r w:rsidRPr="00851A81">
        <w:rPr>
          <w:rFonts w:ascii="Times New Roman" w:hAnsi="Times New Roman"/>
          <w:sz w:val="28"/>
          <w:szCs w:val="28"/>
        </w:rPr>
        <w:lastRenderedPageBreak/>
        <w:t>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FC4893" w:rsidRPr="00EA77B3"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5E1E7A">
        <w:rPr>
          <w:rFonts w:ascii="Times New Roman" w:hAnsi="Times New Roman"/>
          <w:sz w:val="28"/>
          <w:szCs w:val="28"/>
        </w:rPr>
        <w:t>Шебалинский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5E1E7A">
        <w:rPr>
          <w:rFonts w:ascii="Times New Roman" w:hAnsi="Times New Roman"/>
          <w:sz w:val="28"/>
          <w:szCs w:val="28"/>
        </w:rPr>
        <w:t>Актельского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5E1E7A">
        <w:rPr>
          <w:rFonts w:ascii="Times New Roman" w:hAnsi="Times New Roman"/>
          <w:sz w:val="28"/>
          <w:szCs w:val="28"/>
        </w:rPr>
        <w:t>Шебалинский</w:t>
      </w:r>
      <w:r w:rsidRPr="00EA77B3">
        <w:rPr>
          <w:rFonts w:ascii="Times New Roman" w:hAnsi="Times New Roman"/>
          <w:sz w:val="28"/>
          <w:szCs w:val="28"/>
        </w:rPr>
        <w:t xml:space="preserve"> 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xml:space="preserve">) разработка программы комплексного развития систем коммунальной инфраструктуры поселения, программы комплексного развития транспортной </w:t>
      </w:r>
      <w:r w:rsidRPr="00EA77B3">
        <w:rPr>
          <w:rFonts w:ascii="Times New Roman" w:hAnsi="Times New Roman"/>
          <w:sz w:val="28"/>
          <w:szCs w:val="28"/>
        </w:rPr>
        <w:lastRenderedPageBreak/>
        <w:t>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EA77B3">
        <w:rPr>
          <w:rFonts w:ascii="Times New Roman" w:eastAsia="Calibri" w:hAnsi="Times New Roman"/>
          <w:sz w:val="28"/>
          <w:szCs w:val="28"/>
          <w:lang w:eastAsia="en-US"/>
        </w:rPr>
        <w:lastRenderedPageBreak/>
        <w:t>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BA1B72" w:rsidRPr="00EA77B3" w:rsidRDefault="00BA1B72" w:rsidP="00BA1B72">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8F3B4E" w:rsidP="00FC4893">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r>
        <w:rPr>
          <w:rFonts w:ascii="Times New Roman" w:hAnsi="Times New Roman"/>
          <w:sz w:val="28"/>
          <w:szCs w:val="28"/>
        </w:rPr>
        <w:t>4</w:t>
      </w:r>
      <w:r w:rsidR="008F3B4E">
        <w:rPr>
          <w:rFonts w:ascii="Times New Roman" w:hAnsi="Times New Roman"/>
          <w:sz w:val="28"/>
          <w:szCs w:val="28"/>
        </w:rPr>
        <w:t>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55564">
        <w:rPr>
          <w:rFonts w:ascii="Times New Roman" w:hAnsi="Times New Roman"/>
          <w:sz w:val="28"/>
          <w:szCs w:val="28"/>
        </w:rPr>
        <w:t xml:space="preserve"> </w:t>
      </w:r>
      <w:r w:rsidR="00F55564" w:rsidRPr="00F55564">
        <w:rPr>
          <w:rFonts w:ascii="Times New Roman" w:hAnsi="Times New Roman"/>
          <w:b/>
          <w:sz w:val="28"/>
          <w:szCs w:val="28"/>
        </w:rPr>
        <w:t>пять</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F55564" w:rsidRPr="00F55564">
        <w:rPr>
          <w:rFonts w:ascii="Times New Roman" w:hAnsi="Times New Roman"/>
          <w:b/>
          <w:sz w:val="28"/>
          <w:szCs w:val="28"/>
        </w:rPr>
        <w:t>шести</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подотчетна 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0E6015"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Главы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устанавливаются решением  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F55564">
        <w:rPr>
          <w:rFonts w:ascii="Times New Roman" w:hAnsi="Times New Roman"/>
          <w:color w:val="auto"/>
          <w:sz w:val="28"/>
          <w:szCs w:val="28"/>
        </w:rPr>
        <w:t>30</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lastRenderedPageBreak/>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Должности муниципальной службы </w:t>
      </w:r>
      <w:r w:rsidR="0058656A"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3853F9" w:rsidRPr="0020674D">
        <w:rPr>
          <w:rFonts w:ascii="Times New Roman" w:hAnsi="Times New Roman"/>
          <w:sz w:val="28"/>
          <w:szCs w:val="28"/>
        </w:rPr>
        <w:t>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5E1E7A">
        <w:rPr>
          <w:rFonts w:ascii="Times New Roman" w:hAnsi="Times New Roman"/>
          <w:sz w:val="28"/>
          <w:szCs w:val="28"/>
        </w:rPr>
        <w:t>Шебалинского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 Нормативные решения 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изменений является дата решения Совета депутатов о принятии Устава, муниципального правового акта о внесении изменений в Устав</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A626C" w:rsidRPr="0020674D">
        <w:rPr>
          <w:rFonts w:ascii="Times New Roman" w:hAnsi="Times New Roman"/>
          <w:b/>
          <w:bCs/>
          <w:sz w:val="28"/>
          <w:szCs w:val="28"/>
        </w:rPr>
        <w:t>равовые акты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A626C" w:rsidRPr="0020674D">
        <w:rPr>
          <w:rFonts w:ascii="Times New Roman" w:hAnsi="Times New Roman"/>
          <w:sz w:val="28"/>
          <w:szCs w:val="28"/>
        </w:rPr>
        <w:t>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814D75" w:rsidRPr="00814D75" w:rsidRDefault="00814D75" w:rsidP="006645E4">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xml:space="preserve">, если иной срок не установлен самим правовым актом, за исключением муниципальных правовых актов, для которых настоящим Уставом установлен иной </w:t>
      </w:r>
      <w:r w:rsidRPr="00814D75">
        <w:rPr>
          <w:rFonts w:ascii="Times New Roman" w:hAnsi="Times New Roman"/>
          <w:sz w:val="28"/>
          <w:szCs w:val="28"/>
        </w:rPr>
        <w:lastRenderedPageBreak/>
        <w:t>порядок вступления в силу.</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A4681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sidR="005E1E7A" w:rsidRPr="00C33368">
        <w:rPr>
          <w:rFonts w:ascii="Times New Roman" w:hAnsi="Times New Roman"/>
          <w:sz w:val="28"/>
          <w:szCs w:val="28"/>
        </w:rPr>
        <w:t>Актел</w:t>
      </w:r>
      <w:r w:rsidR="00C33368">
        <w:rPr>
          <w:rFonts w:ascii="Times New Roman" w:hAnsi="Times New Roman"/>
          <w:sz w:val="28"/>
          <w:szCs w:val="28"/>
        </w:rPr>
        <w:t xml:space="preserve"> по адресу</w:t>
      </w:r>
      <w:r w:rsidR="00A46815">
        <w:rPr>
          <w:rFonts w:ascii="Times New Roman" w:hAnsi="Times New Roman"/>
          <w:sz w:val="28"/>
          <w:szCs w:val="28"/>
        </w:rPr>
        <w:t xml:space="preserve">: </w:t>
      </w:r>
    </w:p>
    <w:p w:rsidR="00A46815" w:rsidRDefault="00A46815" w:rsidP="00690766">
      <w:pPr>
        <w:keepNext/>
        <w:widowControl w:val="0"/>
        <w:ind w:firstLine="709"/>
        <w:contextualSpacing/>
        <w:rPr>
          <w:rFonts w:ascii="Times New Roman" w:hAnsi="Times New Roman"/>
          <w:sz w:val="28"/>
          <w:szCs w:val="28"/>
        </w:rPr>
      </w:pPr>
      <w:r>
        <w:rPr>
          <w:rFonts w:ascii="Times New Roman" w:hAnsi="Times New Roman"/>
          <w:sz w:val="28"/>
          <w:szCs w:val="28"/>
        </w:rPr>
        <w:t>1)  Республика Алтай, Шебалинский район, с. Актёл,</w:t>
      </w:r>
      <w:r w:rsidR="00C33368">
        <w:rPr>
          <w:rFonts w:ascii="Times New Roman" w:hAnsi="Times New Roman"/>
          <w:sz w:val="28"/>
          <w:szCs w:val="28"/>
        </w:rPr>
        <w:t xml:space="preserve"> ул. Молодёжная,</w:t>
      </w:r>
      <w:r>
        <w:rPr>
          <w:rFonts w:ascii="Times New Roman" w:hAnsi="Times New Roman"/>
          <w:sz w:val="28"/>
          <w:szCs w:val="28"/>
        </w:rPr>
        <w:t xml:space="preserve">  2;</w:t>
      </w:r>
    </w:p>
    <w:p w:rsidR="00A46815" w:rsidRDefault="00A46815" w:rsidP="00A46815">
      <w:pPr>
        <w:keepNext/>
        <w:widowControl w:val="0"/>
        <w:ind w:firstLine="709"/>
        <w:contextualSpacing/>
        <w:rPr>
          <w:rFonts w:ascii="Times New Roman" w:hAnsi="Times New Roman"/>
          <w:sz w:val="28"/>
          <w:szCs w:val="28"/>
        </w:rPr>
      </w:pPr>
      <w:r>
        <w:rPr>
          <w:rFonts w:ascii="Times New Roman" w:hAnsi="Times New Roman"/>
          <w:sz w:val="28"/>
          <w:szCs w:val="28"/>
        </w:rPr>
        <w:t>2) Республика Алтай, Шебалинский район, с. Актёл, ул. Центральная, 29;</w:t>
      </w:r>
    </w:p>
    <w:p w:rsidR="00A46815" w:rsidRDefault="00A46815" w:rsidP="00A46815">
      <w:pPr>
        <w:keepNext/>
        <w:widowControl w:val="0"/>
        <w:ind w:firstLine="709"/>
        <w:contextualSpacing/>
        <w:rPr>
          <w:rFonts w:ascii="Times New Roman" w:hAnsi="Times New Roman"/>
          <w:sz w:val="28"/>
          <w:szCs w:val="28"/>
        </w:rPr>
      </w:pPr>
      <w:r>
        <w:rPr>
          <w:rFonts w:ascii="Times New Roman" w:hAnsi="Times New Roman"/>
          <w:sz w:val="28"/>
          <w:szCs w:val="28"/>
        </w:rPr>
        <w:t>3) Республика Алтай, Шебалинский район, с. Актёл, ул. Центральная, 38 «А»;</w:t>
      </w:r>
    </w:p>
    <w:p w:rsidR="00A46815" w:rsidRDefault="00A46815" w:rsidP="00A46815">
      <w:pPr>
        <w:keepNext/>
        <w:widowControl w:val="0"/>
        <w:ind w:firstLine="709"/>
        <w:contextualSpacing/>
        <w:rPr>
          <w:rFonts w:ascii="Times New Roman" w:hAnsi="Times New Roman"/>
          <w:sz w:val="28"/>
          <w:szCs w:val="28"/>
        </w:rPr>
      </w:pPr>
      <w:r>
        <w:rPr>
          <w:rFonts w:ascii="Times New Roman" w:hAnsi="Times New Roman"/>
          <w:sz w:val="28"/>
          <w:szCs w:val="28"/>
        </w:rPr>
        <w:t>4) Республика Алтай, Шебалинский район, с. Камай, ул. Центральная, 14;</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F55564">
        <w:rPr>
          <w:rFonts w:ascii="Times New Roman" w:hAnsi="Times New Roman"/>
          <w:sz w:val="28"/>
          <w:szCs w:val="28"/>
        </w:rPr>
        <w:t>3</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814D75" w:rsidRPr="00814D75" w:rsidRDefault="00814D75" w:rsidP="00690766">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w:t>
      </w:r>
      <w:r w:rsidRPr="00814D75">
        <w:rPr>
          <w:sz w:val="28"/>
          <w:szCs w:val="28"/>
        </w:rPr>
        <w:lastRenderedPageBreak/>
        <w:t xml:space="preserve">правовые акты (проекты актов) могут быть опубликованы в печатных изданиях, </w:t>
      </w:r>
      <w:r w:rsidR="00690766">
        <w:rPr>
          <w:sz w:val="28"/>
          <w:szCs w:val="28"/>
        </w:rPr>
        <w:t xml:space="preserve">а также </w:t>
      </w:r>
      <w:r w:rsidRPr="00814D75">
        <w:rPr>
          <w:sz w:val="28"/>
          <w:szCs w:val="28"/>
        </w:rPr>
        <w:t xml:space="preserve">размещены на официальном сайте Администрации </w:t>
      </w:r>
      <w:r w:rsidR="005E1E7A">
        <w:rPr>
          <w:sz w:val="28"/>
          <w:szCs w:val="28"/>
        </w:rPr>
        <w:t>Актельского</w:t>
      </w:r>
      <w:r w:rsidRPr="00814D75">
        <w:rPr>
          <w:sz w:val="28"/>
          <w:szCs w:val="28"/>
        </w:rPr>
        <w:t xml:space="preserve"> сельского поселения 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8571C4" w:rsidRPr="0020674D">
        <w:rPr>
          <w:rFonts w:ascii="Times New Roman" w:hAnsi="Times New Roman"/>
          <w:sz w:val="28"/>
          <w:szCs w:val="28"/>
        </w:rPr>
        <w:t>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w:t>
      </w:r>
      <w:r w:rsidRPr="0020674D">
        <w:rPr>
          <w:rFonts w:ascii="Times New Roman" w:hAnsi="Times New Roman"/>
          <w:sz w:val="28"/>
          <w:szCs w:val="28"/>
        </w:rPr>
        <w:lastRenderedPageBreak/>
        <w:t>прав предпринимателей</w:t>
      </w:r>
      <w:r w:rsidR="00ED4307" w:rsidRPr="0020674D">
        <w:rPr>
          <w:rFonts w:ascii="Times New Roman" w:hAnsi="Times New Roman"/>
          <w:sz w:val="28"/>
          <w:szCs w:val="28"/>
        </w:rPr>
        <w:t xml:space="preserve"> в трехдневный срок, а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2D5BA1" w:rsidRPr="006645E4" w:rsidRDefault="009A4175" w:rsidP="006645E4">
      <w:pPr>
        <w:keepNext/>
        <w:ind w:firstLine="709"/>
        <w:rPr>
          <w:rFonts w:ascii="Times New Roman" w:hAnsi="Times New Roman"/>
          <w:sz w:val="28"/>
          <w:szCs w:val="28"/>
        </w:rPr>
      </w:pPr>
      <w:r w:rsidRPr="0020674D">
        <w:rPr>
          <w:rFonts w:ascii="Times New Roman" w:hAnsi="Times New Roman"/>
          <w:b/>
          <w:bCs/>
          <w:sz w:val="28"/>
          <w:szCs w:val="28"/>
        </w:rPr>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5E1E7A">
        <w:rPr>
          <w:rFonts w:ascii="Times New Roman" w:hAnsi="Times New Roman"/>
          <w:sz w:val="28"/>
          <w:szCs w:val="28"/>
        </w:rPr>
        <w:t>Актельского</w:t>
      </w:r>
      <w:r w:rsidRPr="0020674D">
        <w:rPr>
          <w:rFonts w:ascii="Times New Roman" w:hAnsi="Times New Roman"/>
          <w:sz w:val="28"/>
          <w:szCs w:val="28"/>
        </w:rPr>
        <w:t xml:space="preserve"> сельского поселения органами местного самоуправления муниципального образования «</w:t>
      </w:r>
      <w:r w:rsidR="005E1E7A">
        <w:rPr>
          <w:rFonts w:ascii="Times New Roman" w:hAnsi="Times New Roman"/>
          <w:sz w:val="28"/>
          <w:szCs w:val="28"/>
        </w:rPr>
        <w:t>Шебалинский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w:t>
      </w:r>
      <w:r w:rsidRPr="0020674D">
        <w:rPr>
          <w:rFonts w:ascii="Times New Roman" w:hAnsi="Times New Roman"/>
          <w:sz w:val="28"/>
          <w:szCs w:val="28"/>
        </w:rPr>
        <w:lastRenderedPageBreak/>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предприятий и учреждений осуществляет Администрация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2F18B0"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EB2A7D" w:rsidRPr="0020674D">
        <w:rPr>
          <w:rFonts w:ascii="Times New Roman" w:hAnsi="Times New Roman"/>
          <w:sz w:val="28"/>
          <w:szCs w:val="28"/>
        </w:rPr>
        <w:t xml:space="preserve">Администрацией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устанавливаются постановлением Администрации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w:t>
      </w:r>
      <w:r w:rsidRPr="0020674D">
        <w:rPr>
          <w:rFonts w:ascii="Times New Roman" w:hAnsi="Times New Roman"/>
          <w:color w:val="000000"/>
          <w:sz w:val="28"/>
          <w:szCs w:val="28"/>
        </w:rPr>
        <w:lastRenderedPageBreak/>
        <w:t>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обеспечивается Администрацией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w:t>
      </w:r>
      <w:r w:rsidR="009E4461" w:rsidRPr="0020674D">
        <w:rPr>
          <w:rFonts w:ascii="Times New Roman" w:hAnsi="Times New Roman"/>
          <w:sz w:val="28"/>
          <w:szCs w:val="28"/>
        </w:rPr>
        <w:t xml:space="preserve">. Администрация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lastRenderedPageBreak/>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5E1E7A">
        <w:rPr>
          <w:rFonts w:ascii="Times New Roman" w:eastAsia="Arial Unicode MS" w:hAnsi="Times New Roman" w:cs="Times New Roman"/>
          <w:b w:val="0"/>
          <w:sz w:val="28"/>
          <w:szCs w:val="28"/>
        </w:rPr>
        <w:t>Актельского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муниципального образования «</w:t>
      </w:r>
      <w:r w:rsidR="005E1E7A">
        <w:rPr>
          <w:rFonts w:ascii="Times New Roman" w:eastAsia="Arial Unicode MS" w:hAnsi="Times New Roman" w:cs="Times New Roman"/>
          <w:b w:val="0"/>
          <w:sz w:val="28"/>
          <w:szCs w:val="28"/>
        </w:rPr>
        <w:t>Шебалинский</w:t>
      </w:r>
      <w:r w:rsidRPr="0020674D">
        <w:rPr>
          <w:rFonts w:ascii="Times New Roman" w:eastAsia="Arial Unicode MS" w:hAnsi="Times New Roman" w:cs="Times New Roman"/>
          <w:b w:val="0"/>
          <w:sz w:val="28"/>
          <w:szCs w:val="28"/>
        </w:rPr>
        <w:t>_район»,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Pr="005E1E7A">
        <w:rPr>
          <w:rFonts w:ascii="Times New Roman" w:eastAsia="Arial Unicode MS" w:hAnsi="Times New Roman" w:cs="Times New Roman"/>
          <w:b w:val="0"/>
          <w:sz w:val="28"/>
          <w:szCs w:val="28"/>
        </w:rPr>
        <w:t>«</w:t>
      </w:r>
      <w:r w:rsidR="005E1E7A">
        <w:rPr>
          <w:rFonts w:ascii="Times New Roman" w:eastAsia="Arial Unicode MS" w:hAnsi="Times New Roman" w:cs="Times New Roman"/>
          <w:b w:val="0"/>
          <w:sz w:val="28"/>
          <w:szCs w:val="28"/>
        </w:rPr>
        <w:t xml:space="preserve">Шебалинский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5E1E7A">
        <w:rPr>
          <w:rFonts w:ascii="Times New Roman" w:eastAsia="Arial Unicode MS" w:hAnsi="Times New Roman" w:cs="Times New Roman"/>
          <w:b w:val="0"/>
          <w:sz w:val="28"/>
          <w:szCs w:val="28"/>
        </w:rPr>
        <w:t>Шебалинский</w:t>
      </w:r>
      <w:r w:rsidR="00402F82">
        <w:rPr>
          <w:rFonts w:ascii="Times New Roman" w:eastAsia="Arial Unicode MS" w:hAnsi="Times New Roman" w:cs="Times New Roman"/>
          <w:b w:val="0"/>
          <w:sz w:val="28"/>
          <w:szCs w:val="28"/>
        </w:rPr>
        <w:t xml:space="preserve">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Совет депутатов, Администрация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w:t>
      </w:r>
      <w:r w:rsidR="00B942AC" w:rsidRPr="0020674D">
        <w:rPr>
          <w:rFonts w:ascii="Times New Roman" w:hAnsi="Times New Roman"/>
          <w:bCs/>
          <w:sz w:val="28"/>
          <w:szCs w:val="28"/>
        </w:rPr>
        <w:lastRenderedPageBreak/>
        <w:t xml:space="preserve">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Органы и должностные лица Администрации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Главой поселения 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муниципальные гарантии предоставляются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w:t>
      </w:r>
      <w:r w:rsidR="00DA75F9" w:rsidRPr="0020674D">
        <w:rPr>
          <w:rFonts w:ascii="Times New Roman" w:hAnsi="Times New Roman"/>
          <w:color w:val="000000"/>
          <w:sz w:val="28"/>
          <w:szCs w:val="28"/>
        </w:rPr>
        <w:lastRenderedPageBreak/>
        <w:t>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xml:space="preserve">. Управление муниципальным долгом осуществляется Администрацией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20674D" w:rsidRDefault="008B5E5D" w:rsidP="0020674D">
      <w:pPr>
        <w:keepNext/>
        <w:ind w:firstLine="709"/>
        <w:rPr>
          <w:rFonts w:ascii="Times New Roman" w:hAnsi="Times New Roman"/>
          <w:b/>
          <w:bCs/>
          <w:color w:val="0070C0"/>
          <w:sz w:val="28"/>
          <w:szCs w:val="28"/>
        </w:rPr>
      </w:pPr>
    </w:p>
    <w:p w:rsidR="00EE3EBC" w:rsidRPr="0020674D" w:rsidRDefault="00EE3EBC" w:rsidP="0020674D">
      <w:pPr>
        <w:pStyle w:val="afc"/>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t xml:space="preserve">Статья </w:t>
      </w:r>
      <w:r w:rsidR="007B592D" w:rsidRPr="0020674D">
        <w:rPr>
          <w:szCs w:val="28"/>
        </w:rPr>
        <w:t>59</w:t>
      </w:r>
      <w:r w:rsidR="008B5E5D" w:rsidRPr="0020674D">
        <w:rPr>
          <w:szCs w:val="28"/>
        </w:rPr>
        <w:t xml:space="preserve">. Основы взаимодействия Совета </w:t>
      </w:r>
      <w:r w:rsidRPr="0020674D">
        <w:rPr>
          <w:szCs w:val="28"/>
        </w:rPr>
        <w:t>депутатов</w:t>
      </w:r>
      <w:r w:rsidR="008B5E5D" w:rsidRPr="0020674D">
        <w:rPr>
          <w:szCs w:val="28"/>
        </w:rPr>
        <w:t xml:space="preserve">, Главы </w:t>
      </w:r>
      <w:r w:rsidR="0074336B" w:rsidRPr="0020674D">
        <w:rPr>
          <w:szCs w:val="28"/>
        </w:rPr>
        <w:t>поселения</w:t>
      </w:r>
      <w:r w:rsidRPr="0020674D">
        <w:rPr>
          <w:szCs w:val="28"/>
        </w:rPr>
        <w:t xml:space="preserve"> и Администрации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Совет </w:t>
      </w:r>
      <w:r w:rsidRPr="0020674D">
        <w:rPr>
          <w:b w:val="0"/>
          <w:szCs w:val="28"/>
        </w:rPr>
        <w:t>депутатов и Администрация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Совета депутатов и Администрации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Pr="0020674D">
        <w:rPr>
          <w:rFonts w:ascii="Times New Roman" w:hAnsi="Times New Roman"/>
          <w:sz w:val="28"/>
          <w:szCs w:val="28"/>
        </w:rPr>
        <w:t xml:space="preserve"> Администрации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EE3EBC" w:rsidRPr="0020674D">
        <w:rPr>
          <w:rFonts w:ascii="Times New Roman" w:hAnsi="Times New Roman"/>
          <w:sz w:val="28"/>
          <w:szCs w:val="28"/>
        </w:rPr>
        <w:t xml:space="preserve"> Администрация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w:t>
      </w:r>
      <w:r w:rsidR="00D63464" w:rsidRPr="0020674D">
        <w:rPr>
          <w:rFonts w:ascii="Times New Roman" w:hAnsi="Times New Roman"/>
          <w:sz w:val="28"/>
          <w:szCs w:val="28"/>
        </w:rPr>
        <w:t>,</w:t>
      </w:r>
      <w:r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lastRenderedPageBreak/>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t xml:space="preserve">Статья </w:t>
      </w:r>
      <w:r w:rsidR="007B592D" w:rsidRPr="0020674D">
        <w:rPr>
          <w:b/>
          <w:bCs/>
          <w:sz w:val="28"/>
          <w:szCs w:val="28"/>
        </w:rPr>
        <w:t>63</w:t>
      </w:r>
      <w:r w:rsidRPr="0020674D">
        <w:rPr>
          <w:b/>
          <w:bCs/>
          <w:sz w:val="28"/>
          <w:szCs w:val="28"/>
        </w:rPr>
        <w:t>. Ответственность 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4E5C5D" w:rsidP="0020674D">
      <w:pPr>
        <w:pStyle w:val="a7"/>
        <w:keepNext/>
        <w:spacing w:before="0" w:beforeAutospacing="0" w:after="0" w:afterAutospacing="0"/>
        <w:rPr>
          <w:sz w:val="28"/>
          <w:szCs w:val="28"/>
        </w:rPr>
      </w:pPr>
      <w:r>
        <w:rPr>
          <w:sz w:val="28"/>
          <w:szCs w:val="28"/>
        </w:rPr>
        <w:t xml:space="preserve">1. В случае, </w:t>
      </w:r>
      <w:r w:rsidR="00AD50A3" w:rsidRPr="0020674D">
        <w:rPr>
          <w:sz w:val="28"/>
          <w:szCs w:val="28"/>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00AD50A3"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4. Закон Республики Алтай о роспуске Совета депутато</w:t>
      </w:r>
      <w:r w:rsidR="005D71A1" w:rsidRPr="0020674D">
        <w:rPr>
          <w:sz w:val="28"/>
          <w:szCs w:val="28"/>
        </w:rPr>
        <w:t xml:space="preserve">в </w:t>
      </w:r>
      <w:r w:rsidR="005E1E7A">
        <w:rPr>
          <w:sz w:val="28"/>
          <w:szCs w:val="28"/>
        </w:rPr>
        <w:t>Актельского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w:t>
      </w:r>
      <w:r w:rsidR="00C33368">
        <w:rPr>
          <w:rFonts w:ascii="Times New Roman" w:hAnsi="Times New Roman"/>
          <w:sz w:val="28"/>
          <w:szCs w:val="28"/>
        </w:rPr>
        <w:t xml:space="preserve"> </w:t>
      </w:r>
      <w:r w:rsidRPr="0020674D">
        <w:rPr>
          <w:rFonts w:ascii="Times New Roman" w:hAnsi="Times New Roman"/>
          <w:sz w:val="28"/>
          <w:szCs w:val="28"/>
        </w:rPr>
        <w:t>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5D71A1" w:rsidRPr="0020674D">
        <w:rPr>
          <w:rFonts w:ascii="Times New Roman" w:hAnsi="Times New Roman"/>
          <w:sz w:val="28"/>
          <w:szCs w:val="28"/>
        </w:rPr>
        <w:t xml:space="preserve"> </w:t>
      </w:r>
      <w:r w:rsidR="005E1E7A">
        <w:rPr>
          <w:rFonts w:ascii="Times New Roman" w:hAnsi="Times New Roman"/>
          <w:sz w:val="28"/>
          <w:szCs w:val="28"/>
        </w:rPr>
        <w:t>Актельского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C33368">
        <w:rPr>
          <w:rFonts w:ascii="Times New Roman" w:hAnsi="Times New Roman"/>
          <w:sz w:val="28"/>
          <w:szCs w:val="28"/>
        </w:rPr>
        <w:t xml:space="preserve"> </w:t>
      </w:r>
      <w:r w:rsidRPr="0020674D">
        <w:rPr>
          <w:rFonts w:ascii="Times New Roman" w:hAnsi="Times New Roman"/>
          <w:sz w:val="28"/>
          <w:szCs w:val="28"/>
        </w:rPr>
        <w:t>проведение 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lastRenderedPageBreak/>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w:t>
      </w:r>
      <w:r w:rsidRPr="0020674D">
        <w:rPr>
          <w:rFonts w:ascii="Times New Roman" w:hAnsi="Times New Roman"/>
          <w:sz w:val="28"/>
          <w:szCs w:val="28"/>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C33368">
        <w:rPr>
          <w:rFonts w:ascii="Times New Roman" w:hAnsi="Times New Roman"/>
          <w:sz w:val="28"/>
          <w:szCs w:val="28"/>
        </w:rPr>
        <w:t>п</w:t>
      </w:r>
      <w:r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w:t>
      </w:r>
      <w:r w:rsidRPr="0020674D">
        <w:rPr>
          <w:rFonts w:ascii="Times New Roman" w:hAnsi="Times New Roman"/>
          <w:sz w:val="28"/>
          <w:szCs w:val="28"/>
        </w:rPr>
        <w:lastRenderedPageBreak/>
        <w:t xml:space="preserve">Главы поселения в отставку осуществляется 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w:t>
      </w:r>
      <w:r w:rsidRPr="0020674D">
        <w:rPr>
          <w:rFonts w:ascii="Times New Roman" w:hAnsi="Times New Roman"/>
          <w:sz w:val="28"/>
          <w:szCs w:val="28"/>
        </w:rPr>
        <w:lastRenderedPageBreak/>
        <w:t xml:space="preserve">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5E1E7A">
        <w:rPr>
          <w:rFonts w:ascii="Times New Roman" w:hAnsi="Times New Roman"/>
          <w:sz w:val="28"/>
          <w:szCs w:val="28"/>
        </w:rPr>
        <w:t>Актельского</w:t>
      </w:r>
      <w:r>
        <w:rPr>
          <w:rFonts w:ascii="Times New Roman" w:hAnsi="Times New Roman"/>
          <w:sz w:val="28"/>
          <w:szCs w:val="28"/>
        </w:rPr>
        <w:t xml:space="preserve"> 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2D5BA1" w:rsidRPr="0020674D" w:rsidRDefault="002D5BA1"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67</w:t>
      </w:r>
      <w:r w:rsidRPr="0020674D">
        <w:rPr>
          <w:rFonts w:ascii="Times New Roman" w:hAnsi="Times New Roman"/>
          <w:b/>
          <w:bCs/>
          <w:sz w:val="28"/>
          <w:szCs w:val="28"/>
        </w:rPr>
        <w:t>. Признание утратившими силу муниципальных правовых актов</w:t>
      </w:r>
    </w:p>
    <w:p w:rsidR="00B85BBE" w:rsidRPr="0020674D" w:rsidRDefault="00B85BBE" w:rsidP="00697813">
      <w:pPr>
        <w:keepNext/>
        <w:widowControl w:val="0"/>
        <w:ind w:firstLine="709"/>
        <w:contextualSpacing/>
        <w:rPr>
          <w:rFonts w:ascii="Times New Roman" w:hAnsi="Times New Roman"/>
          <w:b/>
          <w:i/>
          <w:sz w:val="28"/>
          <w:szCs w:val="28"/>
        </w:rPr>
      </w:pPr>
    </w:p>
    <w:p w:rsidR="002D5BA1" w:rsidRPr="0020674D" w:rsidRDefault="002D5BA1"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6E2AAA" w:rsidRDefault="006E2AAA" w:rsidP="00697813">
      <w:pPr>
        <w:keepNext/>
        <w:widowControl w:val="0"/>
        <w:ind w:firstLine="709"/>
        <w:contextualSpacing/>
        <w:rPr>
          <w:rFonts w:ascii="Times New Roman" w:hAnsi="Times New Roman"/>
          <w:sz w:val="28"/>
          <w:szCs w:val="28"/>
        </w:rPr>
      </w:pPr>
    </w:p>
    <w:p w:rsidR="006E2AAA" w:rsidRPr="004E7BCB" w:rsidRDefault="00553EF7" w:rsidP="006E2AAA">
      <w:pPr>
        <w:keepNext/>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157BC4">
        <w:rPr>
          <w:rFonts w:ascii="Times New Roman" w:hAnsi="Times New Roman"/>
          <w:sz w:val="28"/>
          <w:szCs w:val="28"/>
        </w:rPr>
        <w:t>Актёльское</w:t>
      </w:r>
      <w:r w:rsidR="00C11F04" w:rsidRPr="0020674D">
        <w:rPr>
          <w:rFonts w:ascii="Times New Roman" w:hAnsi="Times New Roman"/>
          <w:sz w:val="28"/>
          <w:szCs w:val="28"/>
        </w:rPr>
        <w:t xml:space="preserve"> сельское поселение </w:t>
      </w:r>
      <w:r w:rsidR="00157BC4">
        <w:rPr>
          <w:rFonts w:ascii="Times New Roman" w:hAnsi="Times New Roman"/>
          <w:sz w:val="28"/>
          <w:szCs w:val="28"/>
        </w:rPr>
        <w:t>Шебалинского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нятый решением Совета депутатов</w:t>
      </w:r>
      <w:r w:rsidR="002D5BA1" w:rsidRPr="0020674D">
        <w:rPr>
          <w:rFonts w:ascii="Times New Roman" w:hAnsi="Times New Roman"/>
          <w:sz w:val="28"/>
          <w:szCs w:val="28"/>
        </w:rPr>
        <w:t xml:space="preserve"> от </w:t>
      </w:r>
      <w:r w:rsidR="006E2AAA">
        <w:rPr>
          <w:rFonts w:ascii="Times New Roman" w:hAnsi="Times New Roman"/>
          <w:sz w:val="28"/>
          <w:szCs w:val="28"/>
        </w:rPr>
        <w:t>от 15.03.2007 г.</w:t>
      </w:r>
      <w:r w:rsidR="002D5BA1" w:rsidRPr="0020674D">
        <w:rPr>
          <w:rFonts w:ascii="Times New Roman" w:hAnsi="Times New Roman"/>
          <w:sz w:val="28"/>
          <w:szCs w:val="28"/>
        </w:rPr>
        <w:t xml:space="preserve"> №</w:t>
      </w:r>
      <w:r w:rsidR="006E2AAA">
        <w:rPr>
          <w:rFonts w:ascii="Times New Roman" w:hAnsi="Times New Roman"/>
          <w:sz w:val="28"/>
          <w:szCs w:val="28"/>
        </w:rPr>
        <w:t xml:space="preserve"> 13/3 </w:t>
      </w:r>
      <w:r w:rsidR="006E2AAA" w:rsidRPr="004E7BCB">
        <w:rPr>
          <w:rFonts w:ascii="Times New Roman" w:hAnsi="Times New Roman"/>
          <w:sz w:val="28"/>
          <w:szCs w:val="28"/>
        </w:rPr>
        <w:t xml:space="preserve">«О принятии Устава муниципального образования </w:t>
      </w:r>
      <w:r w:rsidR="006E2AAA">
        <w:rPr>
          <w:rFonts w:ascii="Times New Roman" w:hAnsi="Times New Roman"/>
          <w:sz w:val="28"/>
          <w:szCs w:val="28"/>
        </w:rPr>
        <w:t>Актёльское</w:t>
      </w:r>
      <w:r w:rsidR="006E2AAA" w:rsidRPr="004E7BCB">
        <w:rPr>
          <w:rFonts w:ascii="Times New Roman" w:hAnsi="Times New Roman"/>
          <w:sz w:val="28"/>
          <w:szCs w:val="28"/>
        </w:rPr>
        <w:t xml:space="preserve"> сельское поселение в новой редакции»;</w:t>
      </w:r>
    </w:p>
    <w:p w:rsidR="002D5BA1" w:rsidRPr="0020674D" w:rsidRDefault="005359CE"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2D5BA1" w:rsidRPr="0020674D">
        <w:rPr>
          <w:rFonts w:ascii="Times New Roman" w:hAnsi="Times New Roman"/>
          <w:sz w:val="28"/>
          <w:szCs w:val="28"/>
        </w:rPr>
        <w:t>Решение Совета депутатов</w:t>
      </w:r>
      <w:r w:rsidR="00157BC4">
        <w:rPr>
          <w:rFonts w:ascii="Times New Roman" w:hAnsi="Times New Roman"/>
          <w:sz w:val="28"/>
          <w:szCs w:val="28"/>
        </w:rPr>
        <w:t xml:space="preserve"> МО Актёльского</w:t>
      </w:r>
      <w:r w:rsidR="00C11F04" w:rsidRPr="0020674D">
        <w:rPr>
          <w:rFonts w:ascii="Times New Roman" w:hAnsi="Times New Roman"/>
          <w:sz w:val="28"/>
          <w:szCs w:val="28"/>
        </w:rPr>
        <w:t xml:space="preserve"> сельского поселения </w:t>
      </w:r>
      <w:r w:rsidR="00157BC4">
        <w:rPr>
          <w:rFonts w:ascii="Times New Roman" w:hAnsi="Times New Roman"/>
          <w:sz w:val="28"/>
          <w:szCs w:val="28"/>
        </w:rPr>
        <w:t>Шебалинского</w:t>
      </w:r>
      <w:r w:rsidR="002D5BA1" w:rsidRPr="0020674D">
        <w:rPr>
          <w:rFonts w:ascii="Times New Roman" w:hAnsi="Times New Roman"/>
          <w:sz w:val="28"/>
          <w:szCs w:val="28"/>
        </w:rPr>
        <w:t xml:space="preserve"> 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w:t>
      </w:r>
      <w:r w:rsidR="00465647">
        <w:rPr>
          <w:rFonts w:ascii="Times New Roman" w:hAnsi="Times New Roman"/>
          <w:sz w:val="28"/>
          <w:szCs w:val="28"/>
        </w:rPr>
        <w:t xml:space="preserve"> 07.12.2007 г.</w:t>
      </w:r>
      <w:r w:rsidR="002D5BA1" w:rsidRPr="0020674D">
        <w:rPr>
          <w:rFonts w:ascii="Times New Roman" w:hAnsi="Times New Roman"/>
          <w:sz w:val="28"/>
          <w:szCs w:val="28"/>
        </w:rPr>
        <w:t xml:space="preserve"> </w:t>
      </w:r>
      <w:r w:rsidR="00465647">
        <w:rPr>
          <w:rFonts w:ascii="Times New Roman" w:hAnsi="Times New Roman"/>
          <w:sz w:val="28"/>
          <w:szCs w:val="28"/>
        </w:rPr>
        <w:t xml:space="preserve"> </w:t>
      </w:r>
      <w:r w:rsidR="005359CE" w:rsidRPr="0020674D">
        <w:rPr>
          <w:rFonts w:ascii="Times New Roman" w:hAnsi="Times New Roman"/>
          <w:sz w:val="28"/>
          <w:szCs w:val="28"/>
        </w:rPr>
        <w:t>№</w:t>
      </w:r>
      <w:r w:rsidR="00465647">
        <w:rPr>
          <w:rFonts w:ascii="Times New Roman" w:hAnsi="Times New Roman"/>
          <w:sz w:val="28"/>
          <w:szCs w:val="28"/>
        </w:rPr>
        <w:t xml:space="preserve"> 18/4</w:t>
      </w:r>
      <w:r w:rsidR="002D5BA1" w:rsidRPr="0020674D">
        <w:rPr>
          <w:rFonts w:ascii="Times New Roman" w:hAnsi="Times New Roman"/>
          <w:sz w:val="28"/>
          <w:szCs w:val="28"/>
        </w:rPr>
        <w:t xml:space="preserve"> «О</w:t>
      </w:r>
      <w:r w:rsidR="00465647">
        <w:rPr>
          <w:rFonts w:ascii="Times New Roman" w:hAnsi="Times New Roman"/>
          <w:sz w:val="28"/>
          <w:szCs w:val="28"/>
        </w:rPr>
        <w:t xml:space="preserve"> внесении изменений в Устав муниципального образования Актёльское сельское поселение</w:t>
      </w:r>
      <w:r w:rsidR="002D5BA1"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5359CE" w:rsidRPr="0020674D">
        <w:rPr>
          <w:rFonts w:ascii="Times New Roman" w:hAnsi="Times New Roman"/>
          <w:sz w:val="28"/>
          <w:szCs w:val="28"/>
        </w:rPr>
        <w:t xml:space="preserve">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sidR="00465647">
        <w:rPr>
          <w:rFonts w:ascii="Times New Roman" w:hAnsi="Times New Roman"/>
          <w:sz w:val="28"/>
          <w:szCs w:val="28"/>
        </w:rPr>
        <w:t xml:space="preserve"> от 13.03.2008 г. № 21/4</w:t>
      </w:r>
      <w:r w:rsidR="00465647" w:rsidRPr="00465647">
        <w:rPr>
          <w:rFonts w:ascii="Times New Roman" w:hAnsi="Times New Roman"/>
          <w:sz w:val="28"/>
          <w:szCs w:val="28"/>
        </w:rPr>
        <w:t xml:space="preserve"> </w:t>
      </w:r>
      <w:r w:rsidR="00465647">
        <w:rPr>
          <w:rFonts w:ascii="Times New Roman" w:hAnsi="Times New Roman"/>
          <w:sz w:val="28"/>
          <w:szCs w:val="28"/>
        </w:rPr>
        <w:t>«</w:t>
      </w:r>
      <w:r w:rsidR="00465647" w:rsidRPr="0020674D">
        <w:rPr>
          <w:rFonts w:ascii="Times New Roman" w:hAnsi="Times New Roman"/>
          <w:sz w:val="28"/>
          <w:szCs w:val="28"/>
        </w:rPr>
        <w:t>О</w:t>
      </w:r>
      <w:r w:rsidR="00465647">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00465647" w:rsidRPr="0020674D">
        <w:rPr>
          <w:rFonts w:ascii="Times New Roman" w:hAnsi="Times New Roman"/>
          <w:sz w:val="28"/>
          <w:szCs w:val="28"/>
        </w:rPr>
        <w:t>»</w:t>
      </w:r>
      <w:r w:rsidR="005359CE" w:rsidRPr="0020674D">
        <w:rPr>
          <w:rFonts w:ascii="Times New Roman" w:hAnsi="Times New Roman"/>
          <w:sz w:val="28"/>
          <w:szCs w:val="28"/>
        </w:rPr>
        <w:t>;</w:t>
      </w:r>
    </w:p>
    <w:p w:rsidR="00553EF7"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4.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 </w:t>
      </w:r>
      <w:r w:rsidR="00465647">
        <w:rPr>
          <w:rFonts w:ascii="Times New Roman" w:hAnsi="Times New Roman"/>
          <w:sz w:val="28"/>
          <w:szCs w:val="28"/>
        </w:rPr>
        <w:t xml:space="preserve">от  14.07.2008 г. № 23/1 </w:t>
      </w:r>
      <w:r w:rsidR="00465647" w:rsidRPr="0020674D">
        <w:rPr>
          <w:rFonts w:ascii="Times New Roman" w:hAnsi="Times New Roman"/>
          <w:sz w:val="28"/>
          <w:szCs w:val="28"/>
        </w:rPr>
        <w:t>«О</w:t>
      </w:r>
      <w:r w:rsidR="00465647">
        <w:rPr>
          <w:rFonts w:ascii="Times New Roman" w:hAnsi="Times New Roman"/>
          <w:sz w:val="28"/>
          <w:szCs w:val="28"/>
        </w:rPr>
        <w:t xml:space="preserve"> внесении изменений в Устав муниципального образования Актёльское сельское поселение</w:t>
      </w:r>
      <w:r w:rsidR="00465647" w:rsidRPr="0020674D">
        <w:rPr>
          <w:rFonts w:ascii="Times New Roman" w:hAnsi="Times New Roman"/>
          <w:sz w:val="28"/>
          <w:szCs w:val="28"/>
        </w:rPr>
        <w:t>»</w:t>
      </w:r>
      <w:r w:rsidR="00465647">
        <w:rPr>
          <w:rFonts w:ascii="Times New Roman" w:hAnsi="Times New Roman"/>
          <w:sz w:val="28"/>
          <w:szCs w:val="28"/>
        </w:rPr>
        <w:t>;</w:t>
      </w:r>
    </w:p>
    <w:p w:rsidR="00465647" w:rsidRDefault="00465647" w:rsidP="0020674D">
      <w:pPr>
        <w:keepNext/>
        <w:ind w:firstLine="709"/>
        <w:contextualSpacing/>
        <w:rPr>
          <w:rFonts w:ascii="Times New Roman" w:hAnsi="Times New Roman"/>
          <w:sz w:val="28"/>
          <w:szCs w:val="28"/>
        </w:rPr>
      </w:pPr>
      <w:r>
        <w:rPr>
          <w:rFonts w:ascii="Times New Roman" w:hAnsi="Times New Roman"/>
          <w:sz w:val="28"/>
          <w:szCs w:val="28"/>
        </w:rPr>
        <w:t>5.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14.08.2008 г. № 24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w:t>
      </w:r>
    </w:p>
    <w:p w:rsidR="00465647" w:rsidRDefault="00465647" w:rsidP="0020674D">
      <w:pPr>
        <w:keepNext/>
        <w:ind w:firstLine="709"/>
        <w:contextualSpacing/>
        <w:rPr>
          <w:rFonts w:ascii="Times New Roman" w:hAnsi="Times New Roman"/>
          <w:sz w:val="28"/>
          <w:szCs w:val="28"/>
        </w:rPr>
      </w:pPr>
      <w:r>
        <w:rPr>
          <w:rFonts w:ascii="Times New Roman" w:hAnsi="Times New Roman"/>
          <w:sz w:val="28"/>
          <w:szCs w:val="28"/>
        </w:rPr>
        <w:t>6.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18.05.2009 г. № 9/6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w:t>
      </w:r>
    </w:p>
    <w:p w:rsidR="00465647" w:rsidRDefault="00465647" w:rsidP="00465647">
      <w:pPr>
        <w:keepNext/>
        <w:ind w:firstLine="709"/>
        <w:contextualSpacing/>
        <w:rPr>
          <w:rFonts w:ascii="Times New Roman" w:hAnsi="Times New Roman"/>
          <w:sz w:val="28"/>
          <w:szCs w:val="28"/>
        </w:rPr>
      </w:pPr>
      <w:r>
        <w:rPr>
          <w:rFonts w:ascii="Times New Roman" w:hAnsi="Times New Roman"/>
          <w:sz w:val="28"/>
          <w:szCs w:val="28"/>
        </w:rPr>
        <w:lastRenderedPageBreak/>
        <w:t>7.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22.06.2009 г. № 10/1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w:t>
      </w:r>
    </w:p>
    <w:p w:rsidR="00032CBC" w:rsidRDefault="00465647" w:rsidP="00032CBC">
      <w:pPr>
        <w:keepNext/>
        <w:ind w:firstLine="709"/>
        <w:contextualSpacing/>
        <w:rPr>
          <w:rFonts w:ascii="Times New Roman" w:hAnsi="Times New Roman"/>
          <w:sz w:val="28"/>
          <w:szCs w:val="28"/>
        </w:rPr>
      </w:pPr>
      <w:r>
        <w:rPr>
          <w:rFonts w:ascii="Times New Roman" w:hAnsi="Times New Roman"/>
          <w:sz w:val="28"/>
          <w:szCs w:val="28"/>
        </w:rPr>
        <w:t>8.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21.12.2010 г. </w:t>
      </w:r>
      <w:r w:rsidR="00032CBC">
        <w:rPr>
          <w:rFonts w:ascii="Times New Roman" w:hAnsi="Times New Roman"/>
          <w:sz w:val="28"/>
          <w:szCs w:val="28"/>
        </w:rPr>
        <w:t xml:space="preserve">№25 </w:t>
      </w:r>
      <w:r w:rsidR="00032CBC" w:rsidRPr="004E7BCB">
        <w:rPr>
          <w:rFonts w:ascii="Times New Roman" w:hAnsi="Times New Roman"/>
          <w:sz w:val="28"/>
          <w:szCs w:val="28"/>
        </w:rPr>
        <w:t xml:space="preserve">«О принятии Устава муниципального образования </w:t>
      </w:r>
      <w:r w:rsidR="00032CBC">
        <w:rPr>
          <w:rFonts w:ascii="Times New Roman" w:hAnsi="Times New Roman"/>
          <w:sz w:val="28"/>
          <w:szCs w:val="28"/>
        </w:rPr>
        <w:t>Актёльское</w:t>
      </w:r>
      <w:r w:rsidR="00032CBC" w:rsidRPr="004E7BCB">
        <w:rPr>
          <w:rFonts w:ascii="Times New Roman" w:hAnsi="Times New Roman"/>
          <w:sz w:val="28"/>
          <w:szCs w:val="28"/>
        </w:rPr>
        <w:t xml:space="preserve"> сельское поселение в новой редакции»;</w:t>
      </w:r>
    </w:p>
    <w:p w:rsidR="00032CBC" w:rsidRDefault="00032CBC" w:rsidP="00032CBC">
      <w:pPr>
        <w:keepNext/>
        <w:ind w:firstLine="709"/>
        <w:contextualSpacing/>
        <w:rPr>
          <w:rFonts w:ascii="Times New Roman" w:hAnsi="Times New Roman"/>
          <w:sz w:val="28"/>
          <w:szCs w:val="28"/>
        </w:rPr>
      </w:pPr>
      <w:r>
        <w:rPr>
          <w:rFonts w:ascii="Times New Roman" w:hAnsi="Times New Roman"/>
          <w:sz w:val="28"/>
          <w:szCs w:val="28"/>
        </w:rPr>
        <w:t>9.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12.12.2010 г. №30 </w:t>
      </w:r>
      <w:r w:rsidRPr="0020674D">
        <w:rPr>
          <w:rFonts w:ascii="Times New Roman" w:hAnsi="Times New Roman"/>
          <w:sz w:val="28"/>
          <w:szCs w:val="28"/>
        </w:rPr>
        <w:t>«О</w:t>
      </w:r>
      <w:r>
        <w:rPr>
          <w:rFonts w:ascii="Times New Roman" w:hAnsi="Times New Roman"/>
          <w:sz w:val="28"/>
          <w:szCs w:val="28"/>
        </w:rPr>
        <w:t xml:space="preserve"> внесении изменений в Устав муниципального образования Актёльское сельское поселение</w:t>
      </w:r>
      <w:r w:rsidRPr="0020674D">
        <w:rPr>
          <w:rFonts w:ascii="Times New Roman" w:hAnsi="Times New Roman"/>
          <w:sz w:val="28"/>
          <w:szCs w:val="28"/>
        </w:rPr>
        <w:t>»;</w:t>
      </w:r>
    </w:p>
    <w:p w:rsidR="00032CBC" w:rsidRDefault="00032CBC" w:rsidP="00032CBC">
      <w:pPr>
        <w:keepNext/>
        <w:ind w:firstLine="709"/>
        <w:contextualSpacing/>
        <w:rPr>
          <w:rFonts w:ascii="Times New Roman" w:hAnsi="Times New Roman"/>
          <w:sz w:val="28"/>
          <w:szCs w:val="28"/>
        </w:rPr>
      </w:pPr>
      <w:r>
        <w:rPr>
          <w:rFonts w:ascii="Times New Roman" w:hAnsi="Times New Roman"/>
          <w:sz w:val="28"/>
          <w:szCs w:val="28"/>
        </w:rPr>
        <w:t>10. Решение</w:t>
      </w:r>
      <w:r w:rsidR="005F0EC7">
        <w:rPr>
          <w:rFonts w:ascii="Times New Roman" w:hAnsi="Times New Roman"/>
          <w:sz w:val="28"/>
          <w:szCs w:val="28"/>
        </w:rPr>
        <w:t xml:space="preserve"> </w:t>
      </w:r>
      <w:r w:rsidR="005F0EC7" w:rsidRPr="0020674D">
        <w:rPr>
          <w:rFonts w:ascii="Times New Roman" w:hAnsi="Times New Roman"/>
          <w:sz w:val="28"/>
          <w:szCs w:val="28"/>
        </w:rPr>
        <w:t>Совета депутатов</w:t>
      </w:r>
      <w:r w:rsidR="005F0EC7">
        <w:rPr>
          <w:rFonts w:ascii="Times New Roman" w:hAnsi="Times New Roman"/>
          <w:sz w:val="28"/>
          <w:szCs w:val="28"/>
        </w:rPr>
        <w:t xml:space="preserve"> МО Актёльского</w:t>
      </w:r>
      <w:r w:rsidR="005F0EC7" w:rsidRPr="0020674D">
        <w:rPr>
          <w:rFonts w:ascii="Times New Roman" w:hAnsi="Times New Roman"/>
          <w:sz w:val="28"/>
          <w:szCs w:val="28"/>
        </w:rPr>
        <w:t xml:space="preserve"> сельского поселения </w:t>
      </w:r>
      <w:r w:rsidR="005F0EC7">
        <w:rPr>
          <w:rFonts w:ascii="Times New Roman" w:hAnsi="Times New Roman"/>
          <w:sz w:val="28"/>
          <w:szCs w:val="28"/>
        </w:rPr>
        <w:t>Шебалинского</w:t>
      </w:r>
      <w:r w:rsidR="005F0EC7"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13.03.2012 г. № 31/2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w:t>
      </w:r>
    </w:p>
    <w:p w:rsidR="00032CBC" w:rsidRDefault="005F0EC7" w:rsidP="00032CBC">
      <w:pPr>
        <w:keepNext/>
        <w:ind w:firstLine="709"/>
        <w:contextualSpacing/>
        <w:rPr>
          <w:rFonts w:ascii="Times New Roman" w:hAnsi="Times New Roman"/>
          <w:sz w:val="28"/>
          <w:szCs w:val="28"/>
        </w:rPr>
      </w:pPr>
      <w:r>
        <w:rPr>
          <w:rFonts w:ascii="Times New Roman" w:hAnsi="Times New Roman"/>
          <w:sz w:val="28"/>
          <w:szCs w:val="28"/>
        </w:rPr>
        <w:t xml:space="preserve">11. Решение </w:t>
      </w:r>
      <w:r w:rsidRPr="0020674D">
        <w:rPr>
          <w:rFonts w:ascii="Times New Roman" w:hAnsi="Times New Roman"/>
          <w:sz w:val="28"/>
          <w:szCs w:val="28"/>
        </w:rPr>
        <w:t>Совета депутатов</w:t>
      </w:r>
      <w:r>
        <w:rPr>
          <w:rFonts w:ascii="Times New Roman" w:hAnsi="Times New Roman"/>
          <w:sz w:val="28"/>
          <w:szCs w:val="28"/>
        </w:rPr>
        <w:t xml:space="preserve"> МО Актёльского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20.06.2014 г. № 14/2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 xml:space="preserve">; </w:t>
      </w:r>
    </w:p>
    <w:p w:rsidR="005F0EC7" w:rsidRDefault="005F0EC7" w:rsidP="00032CBC">
      <w:pPr>
        <w:keepNext/>
        <w:ind w:firstLine="709"/>
        <w:contextualSpacing/>
        <w:rPr>
          <w:rFonts w:ascii="Times New Roman" w:hAnsi="Times New Roman"/>
          <w:sz w:val="28"/>
          <w:szCs w:val="28"/>
        </w:rPr>
      </w:pPr>
      <w:r>
        <w:rPr>
          <w:rFonts w:ascii="Times New Roman" w:hAnsi="Times New Roman"/>
          <w:sz w:val="28"/>
          <w:szCs w:val="28"/>
        </w:rPr>
        <w:t xml:space="preserve">12. Решение </w:t>
      </w:r>
      <w:r w:rsidRPr="0020674D">
        <w:rPr>
          <w:rFonts w:ascii="Times New Roman" w:hAnsi="Times New Roman"/>
          <w:sz w:val="28"/>
          <w:szCs w:val="28"/>
        </w:rPr>
        <w:t>Совета депутатов</w:t>
      </w:r>
      <w:r>
        <w:rPr>
          <w:rFonts w:ascii="Times New Roman" w:hAnsi="Times New Roman"/>
          <w:sz w:val="28"/>
          <w:szCs w:val="28"/>
        </w:rPr>
        <w:t xml:space="preserve"> МО Актёльского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w:t>
      </w:r>
      <w:r w:rsidR="00FD68F7">
        <w:rPr>
          <w:rFonts w:ascii="Times New Roman" w:hAnsi="Times New Roman"/>
          <w:sz w:val="28"/>
          <w:szCs w:val="28"/>
        </w:rPr>
        <w:t xml:space="preserve"> от 24.12.2014 г. № 20/1  «</w:t>
      </w:r>
      <w:r w:rsidR="00FD68F7" w:rsidRPr="0020674D">
        <w:rPr>
          <w:rFonts w:ascii="Times New Roman" w:hAnsi="Times New Roman"/>
          <w:sz w:val="28"/>
          <w:szCs w:val="28"/>
        </w:rPr>
        <w:t>О</w:t>
      </w:r>
      <w:r w:rsidR="00FD68F7">
        <w:rPr>
          <w:rFonts w:ascii="Times New Roman" w:hAnsi="Times New Roman"/>
          <w:sz w:val="28"/>
          <w:szCs w:val="28"/>
        </w:rPr>
        <w:t xml:space="preserve"> внесении изменений в Устав муниципального образования Актёльское сельское поселение</w:t>
      </w:r>
      <w:r w:rsidR="00FD68F7" w:rsidRPr="0020674D">
        <w:rPr>
          <w:rFonts w:ascii="Times New Roman" w:hAnsi="Times New Roman"/>
          <w:sz w:val="28"/>
          <w:szCs w:val="28"/>
        </w:rPr>
        <w:t>»;</w:t>
      </w:r>
    </w:p>
    <w:p w:rsidR="00FD68F7" w:rsidRDefault="00FD68F7" w:rsidP="00FD68F7">
      <w:pPr>
        <w:keepNext/>
        <w:ind w:firstLine="709"/>
        <w:contextualSpacing/>
        <w:rPr>
          <w:rFonts w:ascii="Times New Roman" w:hAnsi="Times New Roman"/>
          <w:sz w:val="28"/>
          <w:szCs w:val="28"/>
        </w:rPr>
      </w:pPr>
      <w:r>
        <w:rPr>
          <w:rFonts w:ascii="Times New Roman" w:hAnsi="Times New Roman"/>
          <w:sz w:val="28"/>
          <w:szCs w:val="28"/>
        </w:rPr>
        <w:t xml:space="preserve">13. Решение </w:t>
      </w:r>
      <w:r w:rsidRPr="0020674D">
        <w:rPr>
          <w:rFonts w:ascii="Times New Roman" w:hAnsi="Times New Roman"/>
          <w:sz w:val="28"/>
          <w:szCs w:val="28"/>
        </w:rPr>
        <w:t>Совета депутатов</w:t>
      </w:r>
      <w:r>
        <w:rPr>
          <w:rFonts w:ascii="Times New Roman" w:hAnsi="Times New Roman"/>
          <w:sz w:val="28"/>
          <w:szCs w:val="28"/>
        </w:rPr>
        <w:t xml:space="preserve"> МО Актёльского</w:t>
      </w:r>
      <w:r w:rsidRPr="0020674D">
        <w:rPr>
          <w:rFonts w:ascii="Times New Roman" w:hAnsi="Times New Roman"/>
          <w:sz w:val="28"/>
          <w:szCs w:val="28"/>
        </w:rPr>
        <w:t xml:space="preserve"> сельского поселения </w:t>
      </w:r>
      <w:r>
        <w:rPr>
          <w:rFonts w:ascii="Times New Roman" w:hAnsi="Times New Roman"/>
          <w:sz w:val="28"/>
          <w:szCs w:val="28"/>
        </w:rPr>
        <w:t>Шебалинского</w:t>
      </w:r>
      <w:r w:rsidRPr="0020674D">
        <w:rPr>
          <w:rFonts w:ascii="Times New Roman" w:hAnsi="Times New Roman"/>
          <w:sz w:val="28"/>
          <w:szCs w:val="28"/>
        </w:rPr>
        <w:t xml:space="preserve"> района Республики Алтай</w:t>
      </w:r>
      <w:r>
        <w:rPr>
          <w:rFonts w:ascii="Times New Roman" w:hAnsi="Times New Roman"/>
          <w:sz w:val="28"/>
          <w:szCs w:val="28"/>
        </w:rPr>
        <w:t xml:space="preserve"> от 28.10.2015 г. № 26 «</w:t>
      </w:r>
      <w:r w:rsidRPr="0020674D">
        <w:rPr>
          <w:rFonts w:ascii="Times New Roman" w:hAnsi="Times New Roman"/>
          <w:sz w:val="28"/>
          <w:szCs w:val="28"/>
        </w:rPr>
        <w:t>О</w:t>
      </w:r>
      <w:r>
        <w:rPr>
          <w:rFonts w:ascii="Times New Roman" w:hAnsi="Times New Roman"/>
          <w:sz w:val="28"/>
          <w:szCs w:val="28"/>
        </w:rPr>
        <w:t xml:space="preserve"> внесении изменений и дополнений в Устав муниципального образования Актёльское сельское поселение</w:t>
      </w:r>
      <w:r w:rsidRPr="0020674D">
        <w:rPr>
          <w:rFonts w:ascii="Times New Roman" w:hAnsi="Times New Roman"/>
          <w:sz w:val="28"/>
          <w:szCs w:val="28"/>
        </w:rPr>
        <w:t>»</w:t>
      </w:r>
      <w:r>
        <w:rPr>
          <w:rFonts w:ascii="Times New Roman" w:hAnsi="Times New Roman"/>
          <w:sz w:val="28"/>
          <w:szCs w:val="28"/>
        </w:rPr>
        <w:t>;</w:t>
      </w:r>
    </w:p>
    <w:p w:rsidR="00465647" w:rsidRPr="0020674D" w:rsidRDefault="00465647" w:rsidP="0020674D">
      <w:pPr>
        <w:keepNext/>
        <w:ind w:firstLine="709"/>
        <w:contextualSpacing/>
        <w:rPr>
          <w:rFonts w:ascii="Times New Roman" w:hAnsi="Times New Roman"/>
          <w:sz w:val="28"/>
          <w:szCs w:val="28"/>
        </w:rPr>
      </w:pPr>
    </w:p>
    <w:p w:rsidR="00553EF7" w:rsidRDefault="004456F2" w:rsidP="0020674D">
      <w:pPr>
        <w:keepNext/>
        <w:ind w:firstLine="709"/>
        <w:contextualSpacing/>
        <w:rPr>
          <w:rFonts w:ascii="Times New Roman" w:hAnsi="Times New Roman"/>
          <w:sz w:val="28"/>
          <w:szCs w:val="28"/>
        </w:rPr>
      </w:pPr>
      <w:r>
        <w:rPr>
          <w:rFonts w:ascii="Times New Roman" w:hAnsi="Times New Roman"/>
          <w:sz w:val="28"/>
          <w:szCs w:val="28"/>
        </w:rPr>
        <w:t xml:space="preserve"> </w:t>
      </w:r>
    </w:p>
    <w:p w:rsidR="002D5BA1" w:rsidRPr="0020674D" w:rsidRDefault="002D5BA1" w:rsidP="0020674D">
      <w:pPr>
        <w:keepNext/>
        <w:ind w:firstLine="709"/>
        <w:contextualSpacing/>
        <w:rPr>
          <w:rFonts w:ascii="Times New Roman" w:hAnsi="Times New Roman"/>
          <w:sz w:val="28"/>
          <w:szCs w:val="28"/>
        </w:rPr>
      </w:pPr>
    </w:p>
    <w:p w:rsidR="00C11F04"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sidR="00C11F04" w:rsidRPr="0020674D">
        <w:rPr>
          <w:rFonts w:ascii="Times New Roman" w:hAnsi="Times New Roman"/>
          <w:sz w:val="28"/>
          <w:szCs w:val="28"/>
        </w:rPr>
        <w:t xml:space="preserve"> </w:t>
      </w:r>
      <w:r w:rsidR="00157BC4">
        <w:rPr>
          <w:rFonts w:ascii="Times New Roman" w:hAnsi="Times New Roman"/>
          <w:sz w:val="28"/>
          <w:szCs w:val="28"/>
        </w:rPr>
        <w:t>МО Актёльского</w:t>
      </w:r>
      <w:r w:rsidR="00C11F04" w:rsidRPr="0020674D">
        <w:rPr>
          <w:rFonts w:ascii="Times New Roman" w:hAnsi="Times New Roman"/>
          <w:sz w:val="28"/>
          <w:szCs w:val="28"/>
        </w:rPr>
        <w:t xml:space="preserve"> сельского</w:t>
      </w:r>
    </w:p>
    <w:p w:rsidR="0016143E" w:rsidRPr="0020674D" w:rsidRDefault="00C11F04"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  </w:t>
      </w:r>
      <w:r w:rsidR="0016143E" w:rsidRPr="0020674D">
        <w:rPr>
          <w:rFonts w:ascii="Times New Roman" w:hAnsi="Times New Roman"/>
          <w:sz w:val="28"/>
          <w:szCs w:val="28"/>
        </w:rPr>
        <w:t xml:space="preserve">                                        </w:t>
      </w:r>
      <w:r w:rsidR="00157BC4">
        <w:rPr>
          <w:rFonts w:ascii="Times New Roman" w:hAnsi="Times New Roman"/>
          <w:sz w:val="28"/>
          <w:szCs w:val="28"/>
        </w:rPr>
        <w:t xml:space="preserve">          </w:t>
      </w:r>
      <w:r w:rsidR="0016143E" w:rsidRPr="0020674D">
        <w:rPr>
          <w:rFonts w:ascii="Times New Roman" w:hAnsi="Times New Roman"/>
          <w:sz w:val="28"/>
          <w:szCs w:val="28"/>
        </w:rPr>
        <w:t xml:space="preserve">  </w:t>
      </w:r>
      <w:r w:rsidR="00157BC4">
        <w:rPr>
          <w:rFonts w:ascii="Times New Roman" w:hAnsi="Times New Roman"/>
          <w:sz w:val="28"/>
          <w:szCs w:val="28"/>
        </w:rPr>
        <w:t>А. Е. Егузеков</w:t>
      </w:r>
    </w:p>
    <w:p w:rsidR="0016143E"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r w:rsidR="005359CE" w:rsidRPr="0020674D">
        <w:rPr>
          <w:rFonts w:ascii="Times New Roman" w:hAnsi="Times New Roman"/>
          <w:sz w:val="28"/>
          <w:szCs w:val="28"/>
        </w:rPr>
        <w:t xml:space="preserve">      </w:t>
      </w:r>
    </w:p>
    <w:p w:rsidR="0016143E" w:rsidRPr="0020674D" w:rsidRDefault="0016143E" w:rsidP="0020674D">
      <w:pPr>
        <w:keepNext/>
        <w:ind w:firstLine="0"/>
        <w:contextualSpacing/>
        <w:jc w:val="left"/>
        <w:rPr>
          <w:rFonts w:ascii="Times New Roman" w:hAnsi="Times New Roman"/>
          <w:sz w:val="28"/>
          <w:szCs w:val="28"/>
        </w:rPr>
      </w:pPr>
    </w:p>
    <w:p w:rsidR="005359CE" w:rsidRPr="0020674D" w:rsidRDefault="0016143E" w:rsidP="0020674D">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sectPr w:rsidR="005359CE" w:rsidRPr="0020674D" w:rsidSect="008223A3">
      <w:headerReference w:type="default" r:id="rId11"/>
      <w:footerReference w:type="default" r:id="rId12"/>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92" w:rsidRDefault="003D6492" w:rsidP="006462BA">
      <w:r>
        <w:separator/>
      </w:r>
    </w:p>
  </w:endnote>
  <w:endnote w:type="continuationSeparator" w:id="0">
    <w:p w:rsidR="003D6492" w:rsidRDefault="003D6492"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565"/>
      <w:docPartObj>
        <w:docPartGallery w:val="Page Numbers (Bottom of Page)"/>
        <w:docPartUnique/>
      </w:docPartObj>
    </w:sdtPr>
    <w:sdtContent>
      <w:p w:rsidR="00ED7B45" w:rsidRDefault="007C5141">
        <w:pPr>
          <w:pStyle w:val="aff0"/>
          <w:jc w:val="right"/>
        </w:pPr>
        <w:fldSimple w:instr=" PAGE   \* MERGEFORMAT ">
          <w:r w:rsidR="000471E6">
            <w:rPr>
              <w:noProof/>
            </w:rPr>
            <w:t>28</w:t>
          </w:r>
        </w:fldSimple>
      </w:p>
    </w:sdtContent>
  </w:sdt>
  <w:p w:rsidR="00ED7B45" w:rsidRDefault="00ED7B45">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92" w:rsidRDefault="003D6492" w:rsidP="006462BA">
      <w:r>
        <w:separator/>
      </w:r>
    </w:p>
  </w:footnote>
  <w:footnote w:type="continuationSeparator" w:id="0">
    <w:p w:rsidR="003D6492" w:rsidRDefault="003D6492" w:rsidP="00646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564"/>
      <w:docPartObj>
        <w:docPartGallery w:val="Page Numbers (Margins)"/>
        <w:docPartUnique/>
      </w:docPartObj>
    </w:sdtPr>
    <w:sdtContent>
      <w:p w:rsidR="00ED7B45" w:rsidRDefault="007C5141">
        <w:pPr>
          <w:pStyle w:val="afe"/>
        </w:pPr>
        <w:r>
          <w:rPr>
            <w:noProof/>
            <w:lang w:eastAsia="zh-TW"/>
          </w:rPr>
          <w:pict>
            <v:rect id="_x0000_s2049" style="position:absolute;left:0;text-align:left;margin-left:0;margin-top:0;width:57.55pt;height:25.95pt;z-index:251660288;mso-width-percent:800;mso-position-horizontal:left;mso-position-horizontal-relative:left-margin-area;mso-position-vertical:center;mso-position-vertical-relative:margin;mso-width-percent:800;mso-width-relative:left-margin-area" o:allowincell="f" stroked="f">
              <v:textbox>
                <w:txbxContent>
                  <w:p w:rsidR="00ED7B45" w:rsidRDefault="007C5141">
                    <w:pPr>
                      <w:pBdr>
                        <w:bottom w:val="single" w:sz="4" w:space="1" w:color="auto"/>
                      </w:pBdr>
                      <w:jc w:val="right"/>
                    </w:pPr>
                    <w:fldSimple w:instr=" PAGE   \* MERGEFORMAT ">
                      <w:r w:rsidR="000471E6">
                        <w:rPr>
                          <w:noProof/>
                        </w:rPr>
                        <w:t>28</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FELayout/>
  </w:compat>
  <w:rsids>
    <w:rsidRoot w:val="00385317"/>
    <w:rsid w:val="00001AE5"/>
    <w:rsid w:val="0001099E"/>
    <w:rsid w:val="0001442F"/>
    <w:rsid w:val="00022F5D"/>
    <w:rsid w:val="00023527"/>
    <w:rsid w:val="000247A0"/>
    <w:rsid w:val="00024EE3"/>
    <w:rsid w:val="000251A8"/>
    <w:rsid w:val="000267C9"/>
    <w:rsid w:val="00027B79"/>
    <w:rsid w:val="00031C42"/>
    <w:rsid w:val="00032CBC"/>
    <w:rsid w:val="00034D1E"/>
    <w:rsid w:val="0004022D"/>
    <w:rsid w:val="0004092E"/>
    <w:rsid w:val="00042AFF"/>
    <w:rsid w:val="00042FD3"/>
    <w:rsid w:val="000439BE"/>
    <w:rsid w:val="000471E6"/>
    <w:rsid w:val="00047549"/>
    <w:rsid w:val="00047BF3"/>
    <w:rsid w:val="00050435"/>
    <w:rsid w:val="00053E07"/>
    <w:rsid w:val="0005437E"/>
    <w:rsid w:val="00056B11"/>
    <w:rsid w:val="00056D72"/>
    <w:rsid w:val="000610D3"/>
    <w:rsid w:val="000624D4"/>
    <w:rsid w:val="0006740A"/>
    <w:rsid w:val="00067D5B"/>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A7D66"/>
    <w:rsid w:val="000B03F9"/>
    <w:rsid w:val="000B0E40"/>
    <w:rsid w:val="000B1FF9"/>
    <w:rsid w:val="000B3813"/>
    <w:rsid w:val="000B3BF6"/>
    <w:rsid w:val="000B7B92"/>
    <w:rsid w:val="000C0DED"/>
    <w:rsid w:val="000C0EEC"/>
    <w:rsid w:val="000C3082"/>
    <w:rsid w:val="000C560D"/>
    <w:rsid w:val="000D16F1"/>
    <w:rsid w:val="000D1D75"/>
    <w:rsid w:val="000D3188"/>
    <w:rsid w:val="000D488A"/>
    <w:rsid w:val="000D68BD"/>
    <w:rsid w:val="000D6BE1"/>
    <w:rsid w:val="000E0B65"/>
    <w:rsid w:val="000E37B0"/>
    <w:rsid w:val="000E6015"/>
    <w:rsid w:val="000E632E"/>
    <w:rsid w:val="000E7CB3"/>
    <w:rsid w:val="000F380C"/>
    <w:rsid w:val="000F43CD"/>
    <w:rsid w:val="000F49AF"/>
    <w:rsid w:val="000F6879"/>
    <w:rsid w:val="00102758"/>
    <w:rsid w:val="00103C0F"/>
    <w:rsid w:val="00105005"/>
    <w:rsid w:val="001051C2"/>
    <w:rsid w:val="001067E4"/>
    <w:rsid w:val="0011069C"/>
    <w:rsid w:val="001117C3"/>
    <w:rsid w:val="00113B55"/>
    <w:rsid w:val="00114DB6"/>
    <w:rsid w:val="001179E9"/>
    <w:rsid w:val="0012020A"/>
    <w:rsid w:val="001222B8"/>
    <w:rsid w:val="001233D3"/>
    <w:rsid w:val="001240C9"/>
    <w:rsid w:val="00130F20"/>
    <w:rsid w:val="00133472"/>
    <w:rsid w:val="00133F22"/>
    <w:rsid w:val="00134D4F"/>
    <w:rsid w:val="00141A2B"/>
    <w:rsid w:val="001514A9"/>
    <w:rsid w:val="00151735"/>
    <w:rsid w:val="001525EC"/>
    <w:rsid w:val="00152657"/>
    <w:rsid w:val="0015382A"/>
    <w:rsid w:val="00156D25"/>
    <w:rsid w:val="00157BC4"/>
    <w:rsid w:val="001600D8"/>
    <w:rsid w:val="0016143E"/>
    <w:rsid w:val="00163527"/>
    <w:rsid w:val="00164CC5"/>
    <w:rsid w:val="00164F71"/>
    <w:rsid w:val="0016536C"/>
    <w:rsid w:val="00166F1C"/>
    <w:rsid w:val="001678D4"/>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7AC9"/>
    <w:rsid w:val="001B0B4A"/>
    <w:rsid w:val="001B16F0"/>
    <w:rsid w:val="001B276F"/>
    <w:rsid w:val="001B3B0D"/>
    <w:rsid w:val="001B4196"/>
    <w:rsid w:val="001B4F55"/>
    <w:rsid w:val="001B57DB"/>
    <w:rsid w:val="001B6340"/>
    <w:rsid w:val="001C119F"/>
    <w:rsid w:val="001C1F62"/>
    <w:rsid w:val="001C2672"/>
    <w:rsid w:val="001C3A76"/>
    <w:rsid w:val="001C3F72"/>
    <w:rsid w:val="001C657D"/>
    <w:rsid w:val="001C66CC"/>
    <w:rsid w:val="001D33C6"/>
    <w:rsid w:val="001D3CCC"/>
    <w:rsid w:val="001D48FA"/>
    <w:rsid w:val="001D5569"/>
    <w:rsid w:val="001D6D23"/>
    <w:rsid w:val="001E2E22"/>
    <w:rsid w:val="001E5D11"/>
    <w:rsid w:val="001E78C0"/>
    <w:rsid w:val="001F0430"/>
    <w:rsid w:val="001F0C6B"/>
    <w:rsid w:val="001F2FE2"/>
    <w:rsid w:val="001F459F"/>
    <w:rsid w:val="001F4CDB"/>
    <w:rsid w:val="001F739F"/>
    <w:rsid w:val="00202F56"/>
    <w:rsid w:val="002054F6"/>
    <w:rsid w:val="0020674D"/>
    <w:rsid w:val="0021261B"/>
    <w:rsid w:val="00212853"/>
    <w:rsid w:val="00213126"/>
    <w:rsid w:val="002202EB"/>
    <w:rsid w:val="002214AC"/>
    <w:rsid w:val="0022373D"/>
    <w:rsid w:val="00223D3D"/>
    <w:rsid w:val="00223D68"/>
    <w:rsid w:val="002263A5"/>
    <w:rsid w:val="00232687"/>
    <w:rsid w:val="002333E1"/>
    <w:rsid w:val="00233598"/>
    <w:rsid w:val="00235C8F"/>
    <w:rsid w:val="002426F7"/>
    <w:rsid w:val="0024298D"/>
    <w:rsid w:val="00242AA7"/>
    <w:rsid w:val="00251486"/>
    <w:rsid w:val="00253A38"/>
    <w:rsid w:val="00255A07"/>
    <w:rsid w:val="00256265"/>
    <w:rsid w:val="002572F2"/>
    <w:rsid w:val="00257A94"/>
    <w:rsid w:val="00261B16"/>
    <w:rsid w:val="00264ABE"/>
    <w:rsid w:val="00266018"/>
    <w:rsid w:val="002662BD"/>
    <w:rsid w:val="002669BC"/>
    <w:rsid w:val="00270E85"/>
    <w:rsid w:val="00272BDD"/>
    <w:rsid w:val="00272EFB"/>
    <w:rsid w:val="00276055"/>
    <w:rsid w:val="00281348"/>
    <w:rsid w:val="00282378"/>
    <w:rsid w:val="00283988"/>
    <w:rsid w:val="00286DA1"/>
    <w:rsid w:val="00286E93"/>
    <w:rsid w:val="00290068"/>
    <w:rsid w:val="00290554"/>
    <w:rsid w:val="0029129B"/>
    <w:rsid w:val="00291A09"/>
    <w:rsid w:val="00291F30"/>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0E4"/>
    <w:rsid w:val="002B6B99"/>
    <w:rsid w:val="002B7A3E"/>
    <w:rsid w:val="002B7E14"/>
    <w:rsid w:val="002C4CB1"/>
    <w:rsid w:val="002C58D6"/>
    <w:rsid w:val="002D0490"/>
    <w:rsid w:val="002D2956"/>
    <w:rsid w:val="002D29DE"/>
    <w:rsid w:val="002D2BC8"/>
    <w:rsid w:val="002D3618"/>
    <w:rsid w:val="002D37AA"/>
    <w:rsid w:val="002D5BA1"/>
    <w:rsid w:val="002D771F"/>
    <w:rsid w:val="002E18FE"/>
    <w:rsid w:val="002E1FFA"/>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4BB"/>
    <w:rsid w:val="0031647E"/>
    <w:rsid w:val="003261EC"/>
    <w:rsid w:val="0032633C"/>
    <w:rsid w:val="00327C2E"/>
    <w:rsid w:val="00327F4D"/>
    <w:rsid w:val="00330AAB"/>
    <w:rsid w:val="00333198"/>
    <w:rsid w:val="00333DCC"/>
    <w:rsid w:val="00333F6A"/>
    <w:rsid w:val="00337EFB"/>
    <w:rsid w:val="00340646"/>
    <w:rsid w:val="0034683C"/>
    <w:rsid w:val="00346B71"/>
    <w:rsid w:val="003500F9"/>
    <w:rsid w:val="00354523"/>
    <w:rsid w:val="003547C5"/>
    <w:rsid w:val="00362DC4"/>
    <w:rsid w:val="003630D4"/>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6712"/>
    <w:rsid w:val="003D0973"/>
    <w:rsid w:val="003D38DA"/>
    <w:rsid w:val="003D48FF"/>
    <w:rsid w:val="003D4906"/>
    <w:rsid w:val="003D6492"/>
    <w:rsid w:val="003D7CAD"/>
    <w:rsid w:val="003E0D18"/>
    <w:rsid w:val="003E7490"/>
    <w:rsid w:val="003E78EA"/>
    <w:rsid w:val="003F23E7"/>
    <w:rsid w:val="00402F82"/>
    <w:rsid w:val="00407D28"/>
    <w:rsid w:val="00410145"/>
    <w:rsid w:val="0041123C"/>
    <w:rsid w:val="00411CE6"/>
    <w:rsid w:val="00412AEA"/>
    <w:rsid w:val="0041324D"/>
    <w:rsid w:val="00415CEB"/>
    <w:rsid w:val="00421028"/>
    <w:rsid w:val="00423697"/>
    <w:rsid w:val="00423D53"/>
    <w:rsid w:val="00426013"/>
    <w:rsid w:val="00427D5A"/>
    <w:rsid w:val="00427E51"/>
    <w:rsid w:val="0043308B"/>
    <w:rsid w:val="004378AD"/>
    <w:rsid w:val="00441768"/>
    <w:rsid w:val="00441D53"/>
    <w:rsid w:val="00443887"/>
    <w:rsid w:val="00443DF9"/>
    <w:rsid w:val="004456F2"/>
    <w:rsid w:val="00445862"/>
    <w:rsid w:val="00453F14"/>
    <w:rsid w:val="004546AC"/>
    <w:rsid w:val="00454854"/>
    <w:rsid w:val="00455676"/>
    <w:rsid w:val="0045675A"/>
    <w:rsid w:val="0046110A"/>
    <w:rsid w:val="0046328D"/>
    <w:rsid w:val="00463BAF"/>
    <w:rsid w:val="004654A5"/>
    <w:rsid w:val="00465647"/>
    <w:rsid w:val="00466CF8"/>
    <w:rsid w:val="00467BB2"/>
    <w:rsid w:val="0047398A"/>
    <w:rsid w:val="00473B0A"/>
    <w:rsid w:val="00474316"/>
    <w:rsid w:val="00474F1A"/>
    <w:rsid w:val="00476D7D"/>
    <w:rsid w:val="00476FEE"/>
    <w:rsid w:val="00477C7A"/>
    <w:rsid w:val="004801A5"/>
    <w:rsid w:val="004833EC"/>
    <w:rsid w:val="004848F9"/>
    <w:rsid w:val="00490DB1"/>
    <w:rsid w:val="00492CB9"/>
    <w:rsid w:val="004930C4"/>
    <w:rsid w:val="004962A7"/>
    <w:rsid w:val="00496821"/>
    <w:rsid w:val="004A2A65"/>
    <w:rsid w:val="004A4A71"/>
    <w:rsid w:val="004B0CD9"/>
    <w:rsid w:val="004B2B4B"/>
    <w:rsid w:val="004B35FB"/>
    <w:rsid w:val="004B71D3"/>
    <w:rsid w:val="004B76A1"/>
    <w:rsid w:val="004B7FAE"/>
    <w:rsid w:val="004C1199"/>
    <w:rsid w:val="004C19D1"/>
    <w:rsid w:val="004C1C6C"/>
    <w:rsid w:val="004C5294"/>
    <w:rsid w:val="004C7F98"/>
    <w:rsid w:val="004D10A2"/>
    <w:rsid w:val="004D153F"/>
    <w:rsid w:val="004D282A"/>
    <w:rsid w:val="004D40DD"/>
    <w:rsid w:val="004E2030"/>
    <w:rsid w:val="004E24CD"/>
    <w:rsid w:val="004E286E"/>
    <w:rsid w:val="004E315E"/>
    <w:rsid w:val="004E54EF"/>
    <w:rsid w:val="004E5728"/>
    <w:rsid w:val="004E5C5D"/>
    <w:rsid w:val="004F1C9E"/>
    <w:rsid w:val="004F22C1"/>
    <w:rsid w:val="004F381B"/>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7C8"/>
    <w:rsid w:val="00585DFA"/>
    <w:rsid w:val="0058656A"/>
    <w:rsid w:val="00591D39"/>
    <w:rsid w:val="005929C0"/>
    <w:rsid w:val="00593EFB"/>
    <w:rsid w:val="00595E11"/>
    <w:rsid w:val="005A0D43"/>
    <w:rsid w:val="005A4C48"/>
    <w:rsid w:val="005A66FE"/>
    <w:rsid w:val="005B23DA"/>
    <w:rsid w:val="005B29C0"/>
    <w:rsid w:val="005C3117"/>
    <w:rsid w:val="005C595B"/>
    <w:rsid w:val="005C7546"/>
    <w:rsid w:val="005C7F68"/>
    <w:rsid w:val="005D027A"/>
    <w:rsid w:val="005D0C3D"/>
    <w:rsid w:val="005D1615"/>
    <w:rsid w:val="005D1927"/>
    <w:rsid w:val="005D2C3C"/>
    <w:rsid w:val="005D57C7"/>
    <w:rsid w:val="005D71A1"/>
    <w:rsid w:val="005D7938"/>
    <w:rsid w:val="005E1E7A"/>
    <w:rsid w:val="005E388A"/>
    <w:rsid w:val="005E4643"/>
    <w:rsid w:val="005E488E"/>
    <w:rsid w:val="005F0EC7"/>
    <w:rsid w:val="005F1499"/>
    <w:rsid w:val="005F361F"/>
    <w:rsid w:val="005F36E3"/>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2732A"/>
    <w:rsid w:val="0063043F"/>
    <w:rsid w:val="00630D82"/>
    <w:rsid w:val="00633C6E"/>
    <w:rsid w:val="006379ED"/>
    <w:rsid w:val="00640480"/>
    <w:rsid w:val="006405AF"/>
    <w:rsid w:val="00643B39"/>
    <w:rsid w:val="00645206"/>
    <w:rsid w:val="006462BA"/>
    <w:rsid w:val="00647698"/>
    <w:rsid w:val="00654C82"/>
    <w:rsid w:val="00655815"/>
    <w:rsid w:val="00656FAE"/>
    <w:rsid w:val="006575BC"/>
    <w:rsid w:val="00663445"/>
    <w:rsid w:val="006634B7"/>
    <w:rsid w:val="006645E4"/>
    <w:rsid w:val="00666287"/>
    <w:rsid w:val="00666BC2"/>
    <w:rsid w:val="006670E4"/>
    <w:rsid w:val="00670FEA"/>
    <w:rsid w:val="0067227A"/>
    <w:rsid w:val="00673DCB"/>
    <w:rsid w:val="00674646"/>
    <w:rsid w:val="00675339"/>
    <w:rsid w:val="00676317"/>
    <w:rsid w:val="00677AB8"/>
    <w:rsid w:val="0068037C"/>
    <w:rsid w:val="00680EDE"/>
    <w:rsid w:val="00685A40"/>
    <w:rsid w:val="0068616C"/>
    <w:rsid w:val="00690766"/>
    <w:rsid w:val="00691BB6"/>
    <w:rsid w:val="00691CB4"/>
    <w:rsid w:val="00697813"/>
    <w:rsid w:val="006A1060"/>
    <w:rsid w:val="006A3B46"/>
    <w:rsid w:val="006A53A9"/>
    <w:rsid w:val="006A7017"/>
    <w:rsid w:val="006B05B1"/>
    <w:rsid w:val="006B18E5"/>
    <w:rsid w:val="006B23BB"/>
    <w:rsid w:val="006B2BC3"/>
    <w:rsid w:val="006B5A96"/>
    <w:rsid w:val="006B6AFB"/>
    <w:rsid w:val="006C108B"/>
    <w:rsid w:val="006C3314"/>
    <w:rsid w:val="006C4A02"/>
    <w:rsid w:val="006C586F"/>
    <w:rsid w:val="006D4DEF"/>
    <w:rsid w:val="006D61DF"/>
    <w:rsid w:val="006D6D33"/>
    <w:rsid w:val="006E1382"/>
    <w:rsid w:val="006E1DBD"/>
    <w:rsid w:val="006E2AAA"/>
    <w:rsid w:val="006E2EAC"/>
    <w:rsid w:val="006E33D0"/>
    <w:rsid w:val="006E5527"/>
    <w:rsid w:val="006F4B11"/>
    <w:rsid w:val="006F4F54"/>
    <w:rsid w:val="00701B7E"/>
    <w:rsid w:val="00712986"/>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65CC0"/>
    <w:rsid w:val="00772DD7"/>
    <w:rsid w:val="0077442B"/>
    <w:rsid w:val="00775534"/>
    <w:rsid w:val="00775BE7"/>
    <w:rsid w:val="00780966"/>
    <w:rsid w:val="00781F50"/>
    <w:rsid w:val="00781F5C"/>
    <w:rsid w:val="00782BD1"/>
    <w:rsid w:val="007832D0"/>
    <w:rsid w:val="007841BC"/>
    <w:rsid w:val="00784A0E"/>
    <w:rsid w:val="00786799"/>
    <w:rsid w:val="00790EEF"/>
    <w:rsid w:val="00791EBA"/>
    <w:rsid w:val="00792329"/>
    <w:rsid w:val="00793FC3"/>
    <w:rsid w:val="007957DF"/>
    <w:rsid w:val="00795EAD"/>
    <w:rsid w:val="00797B50"/>
    <w:rsid w:val="007A02E3"/>
    <w:rsid w:val="007A4253"/>
    <w:rsid w:val="007A4264"/>
    <w:rsid w:val="007A43A8"/>
    <w:rsid w:val="007A4F21"/>
    <w:rsid w:val="007B54DB"/>
    <w:rsid w:val="007B592D"/>
    <w:rsid w:val="007B62EF"/>
    <w:rsid w:val="007B6B41"/>
    <w:rsid w:val="007C306C"/>
    <w:rsid w:val="007C5141"/>
    <w:rsid w:val="007C756F"/>
    <w:rsid w:val="007D0D7F"/>
    <w:rsid w:val="007D1520"/>
    <w:rsid w:val="007D1655"/>
    <w:rsid w:val="007D2DB5"/>
    <w:rsid w:val="007D3867"/>
    <w:rsid w:val="007D4871"/>
    <w:rsid w:val="007D7914"/>
    <w:rsid w:val="007E1C5C"/>
    <w:rsid w:val="007E2672"/>
    <w:rsid w:val="007E2BD4"/>
    <w:rsid w:val="007E2DD7"/>
    <w:rsid w:val="007E3E30"/>
    <w:rsid w:val="007E5F5C"/>
    <w:rsid w:val="007E66B8"/>
    <w:rsid w:val="007E69FD"/>
    <w:rsid w:val="007E71DC"/>
    <w:rsid w:val="007E7A6A"/>
    <w:rsid w:val="007F2DEC"/>
    <w:rsid w:val="007F3B8C"/>
    <w:rsid w:val="00800889"/>
    <w:rsid w:val="00800F4A"/>
    <w:rsid w:val="008022CD"/>
    <w:rsid w:val="00803502"/>
    <w:rsid w:val="00804288"/>
    <w:rsid w:val="00805198"/>
    <w:rsid w:val="00805409"/>
    <w:rsid w:val="0081003F"/>
    <w:rsid w:val="00811197"/>
    <w:rsid w:val="00814D75"/>
    <w:rsid w:val="00814DDB"/>
    <w:rsid w:val="00817813"/>
    <w:rsid w:val="00820B84"/>
    <w:rsid w:val="008223A3"/>
    <w:rsid w:val="00832529"/>
    <w:rsid w:val="00834CA3"/>
    <w:rsid w:val="00837A29"/>
    <w:rsid w:val="00840A23"/>
    <w:rsid w:val="00840F14"/>
    <w:rsid w:val="008415B9"/>
    <w:rsid w:val="008420CC"/>
    <w:rsid w:val="00842E66"/>
    <w:rsid w:val="008453C2"/>
    <w:rsid w:val="008456DE"/>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9281F"/>
    <w:rsid w:val="008A0741"/>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C1"/>
    <w:rsid w:val="008D7EDF"/>
    <w:rsid w:val="008E0FFC"/>
    <w:rsid w:val="008E4DDE"/>
    <w:rsid w:val="008E54F3"/>
    <w:rsid w:val="008E5A26"/>
    <w:rsid w:val="008E661D"/>
    <w:rsid w:val="008E71D0"/>
    <w:rsid w:val="008E78E7"/>
    <w:rsid w:val="008F1B31"/>
    <w:rsid w:val="008F30AE"/>
    <w:rsid w:val="008F3460"/>
    <w:rsid w:val="008F3B4E"/>
    <w:rsid w:val="008F4CED"/>
    <w:rsid w:val="009022CD"/>
    <w:rsid w:val="00903730"/>
    <w:rsid w:val="0090392A"/>
    <w:rsid w:val="009065AE"/>
    <w:rsid w:val="00907C25"/>
    <w:rsid w:val="00907CB6"/>
    <w:rsid w:val="009158B6"/>
    <w:rsid w:val="0091607E"/>
    <w:rsid w:val="00916A39"/>
    <w:rsid w:val="009171E4"/>
    <w:rsid w:val="00917D22"/>
    <w:rsid w:val="00921EB2"/>
    <w:rsid w:val="009222EF"/>
    <w:rsid w:val="009248D9"/>
    <w:rsid w:val="00925F5E"/>
    <w:rsid w:val="00926B81"/>
    <w:rsid w:val="00927BE0"/>
    <w:rsid w:val="00936E44"/>
    <w:rsid w:val="009429D9"/>
    <w:rsid w:val="00943E92"/>
    <w:rsid w:val="00951B07"/>
    <w:rsid w:val="009531EE"/>
    <w:rsid w:val="00955684"/>
    <w:rsid w:val="0096010A"/>
    <w:rsid w:val="0096073F"/>
    <w:rsid w:val="00966893"/>
    <w:rsid w:val="00967349"/>
    <w:rsid w:val="009673A3"/>
    <w:rsid w:val="009678C4"/>
    <w:rsid w:val="00973DE3"/>
    <w:rsid w:val="009753E1"/>
    <w:rsid w:val="0097799B"/>
    <w:rsid w:val="00982117"/>
    <w:rsid w:val="00982340"/>
    <w:rsid w:val="00985BD0"/>
    <w:rsid w:val="009863C1"/>
    <w:rsid w:val="00987EA7"/>
    <w:rsid w:val="00990087"/>
    <w:rsid w:val="00996A36"/>
    <w:rsid w:val="00997995"/>
    <w:rsid w:val="009A0316"/>
    <w:rsid w:val="009A27EA"/>
    <w:rsid w:val="009A395B"/>
    <w:rsid w:val="009A4175"/>
    <w:rsid w:val="009A4423"/>
    <w:rsid w:val="009A4E49"/>
    <w:rsid w:val="009B6068"/>
    <w:rsid w:val="009B6899"/>
    <w:rsid w:val="009B77A6"/>
    <w:rsid w:val="009C15DD"/>
    <w:rsid w:val="009C2151"/>
    <w:rsid w:val="009C2B48"/>
    <w:rsid w:val="009C5582"/>
    <w:rsid w:val="009C5C0F"/>
    <w:rsid w:val="009C6FF0"/>
    <w:rsid w:val="009D0FBB"/>
    <w:rsid w:val="009D12B8"/>
    <w:rsid w:val="009D16A6"/>
    <w:rsid w:val="009D364E"/>
    <w:rsid w:val="009D53E4"/>
    <w:rsid w:val="009D6248"/>
    <w:rsid w:val="009D6FF4"/>
    <w:rsid w:val="009E0F20"/>
    <w:rsid w:val="009E4461"/>
    <w:rsid w:val="009E4723"/>
    <w:rsid w:val="009E5109"/>
    <w:rsid w:val="009E61A1"/>
    <w:rsid w:val="009F01EA"/>
    <w:rsid w:val="009F4FA1"/>
    <w:rsid w:val="00A0095B"/>
    <w:rsid w:val="00A040EF"/>
    <w:rsid w:val="00A05AE5"/>
    <w:rsid w:val="00A072DE"/>
    <w:rsid w:val="00A07627"/>
    <w:rsid w:val="00A079DF"/>
    <w:rsid w:val="00A10A4E"/>
    <w:rsid w:val="00A10D47"/>
    <w:rsid w:val="00A12E6C"/>
    <w:rsid w:val="00A14BD8"/>
    <w:rsid w:val="00A14CE2"/>
    <w:rsid w:val="00A16558"/>
    <w:rsid w:val="00A16E9B"/>
    <w:rsid w:val="00A22381"/>
    <w:rsid w:val="00A229A3"/>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6815"/>
    <w:rsid w:val="00A470ED"/>
    <w:rsid w:val="00A47A09"/>
    <w:rsid w:val="00A47F4E"/>
    <w:rsid w:val="00A503BA"/>
    <w:rsid w:val="00A54609"/>
    <w:rsid w:val="00A5618D"/>
    <w:rsid w:val="00A60E61"/>
    <w:rsid w:val="00A60FA5"/>
    <w:rsid w:val="00A62D1D"/>
    <w:rsid w:val="00A66418"/>
    <w:rsid w:val="00A66607"/>
    <w:rsid w:val="00A6707D"/>
    <w:rsid w:val="00A82297"/>
    <w:rsid w:val="00A82389"/>
    <w:rsid w:val="00A9170F"/>
    <w:rsid w:val="00A940EE"/>
    <w:rsid w:val="00A94154"/>
    <w:rsid w:val="00A951E1"/>
    <w:rsid w:val="00A96929"/>
    <w:rsid w:val="00A97CD4"/>
    <w:rsid w:val="00AA0A27"/>
    <w:rsid w:val="00AA1D74"/>
    <w:rsid w:val="00AA2FA9"/>
    <w:rsid w:val="00AA30A4"/>
    <w:rsid w:val="00AA6CD1"/>
    <w:rsid w:val="00AA6E6A"/>
    <w:rsid w:val="00AB44BA"/>
    <w:rsid w:val="00AB569F"/>
    <w:rsid w:val="00AB594F"/>
    <w:rsid w:val="00AB72FE"/>
    <w:rsid w:val="00AC13A2"/>
    <w:rsid w:val="00AC2ED3"/>
    <w:rsid w:val="00AC55FA"/>
    <w:rsid w:val="00AC5F7A"/>
    <w:rsid w:val="00AC771A"/>
    <w:rsid w:val="00AC7ADE"/>
    <w:rsid w:val="00AC7FB3"/>
    <w:rsid w:val="00AD0BA2"/>
    <w:rsid w:val="00AD2F0E"/>
    <w:rsid w:val="00AD304F"/>
    <w:rsid w:val="00AD3445"/>
    <w:rsid w:val="00AD3A94"/>
    <w:rsid w:val="00AD50A3"/>
    <w:rsid w:val="00AE3D5C"/>
    <w:rsid w:val="00AF0E8D"/>
    <w:rsid w:val="00AF22E4"/>
    <w:rsid w:val="00AF5333"/>
    <w:rsid w:val="00B010DF"/>
    <w:rsid w:val="00B02875"/>
    <w:rsid w:val="00B036AA"/>
    <w:rsid w:val="00B05C20"/>
    <w:rsid w:val="00B05FEE"/>
    <w:rsid w:val="00B10C75"/>
    <w:rsid w:val="00B11759"/>
    <w:rsid w:val="00B12837"/>
    <w:rsid w:val="00B12FB0"/>
    <w:rsid w:val="00B133B8"/>
    <w:rsid w:val="00B17591"/>
    <w:rsid w:val="00B17928"/>
    <w:rsid w:val="00B21564"/>
    <w:rsid w:val="00B21C14"/>
    <w:rsid w:val="00B21C4D"/>
    <w:rsid w:val="00B24D08"/>
    <w:rsid w:val="00B26FFA"/>
    <w:rsid w:val="00B276F6"/>
    <w:rsid w:val="00B31BE0"/>
    <w:rsid w:val="00B32FBF"/>
    <w:rsid w:val="00B3385F"/>
    <w:rsid w:val="00B3538D"/>
    <w:rsid w:val="00B35D15"/>
    <w:rsid w:val="00B4176E"/>
    <w:rsid w:val="00B432F6"/>
    <w:rsid w:val="00B44903"/>
    <w:rsid w:val="00B44BB0"/>
    <w:rsid w:val="00B4561A"/>
    <w:rsid w:val="00B4602F"/>
    <w:rsid w:val="00B47FD9"/>
    <w:rsid w:val="00B51492"/>
    <w:rsid w:val="00B5194D"/>
    <w:rsid w:val="00B51F4B"/>
    <w:rsid w:val="00B56E52"/>
    <w:rsid w:val="00B60886"/>
    <w:rsid w:val="00B61BBF"/>
    <w:rsid w:val="00B63CA2"/>
    <w:rsid w:val="00B641C9"/>
    <w:rsid w:val="00B6477A"/>
    <w:rsid w:val="00B65590"/>
    <w:rsid w:val="00B82FDB"/>
    <w:rsid w:val="00B85BBE"/>
    <w:rsid w:val="00B92014"/>
    <w:rsid w:val="00B92934"/>
    <w:rsid w:val="00B92E72"/>
    <w:rsid w:val="00B942AC"/>
    <w:rsid w:val="00B96475"/>
    <w:rsid w:val="00BA197E"/>
    <w:rsid w:val="00BA1B72"/>
    <w:rsid w:val="00BA29AC"/>
    <w:rsid w:val="00BA2FC1"/>
    <w:rsid w:val="00BA4F90"/>
    <w:rsid w:val="00BA6C2B"/>
    <w:rsid w:val="00BA7118"/>
    <w:rsid w:val="00BA78BC"/>
    <w:rsid w:val="00BB0A93"/>
    <w:rsid w:val="00BB0EDA"/>
    <w:rsid w:val="00BB542B"/>
    <w:rsid w:val="00BC114E"/>
    <w:rsid w:val="00BC1E69"/>
    <w:rsid w:val="00BC53F2"/>
    <w:rsid w:val="00BD0A61"/>
    <w:rsid w:val="00BD0C8F"/>
    <w:rsid w:val="00BD12AB"/>
    <w:rsid w:val="00BD68A0"/>
    <w:rsid w:val="00BD6B97"/>
    <w:rsid w:val="00BD7D46"/>
    <w:rsid w:val="00BE0C28"/>
    <w:rsid w:val="00BE3CC9"/>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50CA"/>
    <w:rsid w:val="00C31944"/>
    <w:rsid w:val="00C33368"/>
    <w:rsid w:val="00C3338B"/>
    <w:rsid w:val="00C353EF"/>
    <w:rsid w:val="00C35949"/>
    <w:rsid w:val="00C36D20"/>
    <w:rsid w:val="00C41723"/>
    <w:rsid w:val="00C431CB"/>
    <w:rsid w:val="00C544F4"/>
    <w:rsid w:val="00C5465A"/>
    <w:rsid w:val="00C56655"/>
    <w:rsid w:val="00C61090"/>
    <w:rsid w:val="00C631FE"/>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A1DF0"/>
    <w:rsid w:val="00CA5B17"/>
    <w:rsid w:val="00CA74E3"/>
    <w:rsid w:val="00CB112D"/>
    <w:rsid w:val="00CB1945"/>
    <w:rsid w:val="00CB1ADC"/>
    <w:rsid w:val="00CB29C6"/>
    <w:rsid w:val="00CB3620"/>
    <w:rsid w:val="00CB3AD9"/>
    <w:rsid w:val="00CB533B"/>
    <w:rsid w:val="00CB6340"/>
    <w:rsid w:val="00CC090D"/>
    <w:rsid w:val="00CC5D16"/>
    <w:rsid w:val="00CD0482"/>
    <w:rsid w:val="00CD2E63"/>
    <w:rsid w:val="00CD46CC"/>
    <w:rsid w:val="00CD5C49"/>
    <w:rsid w:val="00CE5085"/>
    <w:rsid w:val="00CE6AD8"/>
    <w:rsid w:val="00CE6F99"/>
    <w:rsid w:val="00CE7EA9"/>
    <w:rsid w:val="00CF6AE4"/>
    <w:rsid w:val="00CF72A7"/>
    <w:rsid w:val="00D048AA"/>
    <w:rsid w:val="00D062D8"/>
    <w:rsid w:val="00D200AE"/>
    <w:rsid w:val="00D238BB"/>
    <w:rsid w:val="00D27D2F"/>
    <w:rsid w:val="00D31D07"/>
    <w:rsid w:val="00D323F7"/>
    <w:rsid w:val="00D329D0"/>
    <w:rsid w:val="00D32BED"/>
    <w:rsid w:val="00D3701E"/>
    <w:rsid w:val="00D4153C"/>
    <w:rsid w:val="00D41A90"/>
    <w:rsid w:val="00D44B06"/>
    <w:rsid w:val="00D457B0"/>
    <w:rsid w:val="00D46026"/>
    <w:rsid w:val="00D50F09"/>
    <w:rsid w:val="00D51524"/>
    <w:rsid w:val="00D518C5"/>
    <w:rsid w:val="00D53446"/>
    <w:rsid w:val="00D53FA7"/>
    <w:rsid w:val="00D5432F"/>
    <w:rsid w:val="00D55B88"/>
    <w:rsid w:val="00D57F4B"/>
    <w:rsid w:val="00D604B2"/>
    <w:rsid w:val="00D629F7"/>
    <w:rsid w:val="00D63464"/>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4537"/>
    <w:rsid w:val="00D949C6"/>
    <w:rsid w:val="00D94F04"/>
    <w:rsid w:val="00DA13E2"/>
    <w:rsid w:val="00DA4648"/>
    <w:rsid w:val="00DA5090"/>
    <w:rsid w:val="00DA6758"/>
    <w:rsid w:val="00DA75F9"/>
    <w:rsid w:val="00DB406D"/>
    <w:rsid w:val="00DB5FE3"/>
    <w:rsid w:val="00DC038D"/>
    <w:rsid w:val="00DC1C29"/>
    <w:rsid w:val="00DC3AEF"/>
    <w:rsid w:val="00DC5DC0"/>
    <w:rsid w:val="00DD3814"/>
    <w:rsid w:val="00DD56E3"/>
    <w:rsid w:val="00DD6E9E"/>
    <w:rsid w:val="00DE267D"/>
    <w:rsid w:val="00DE2B52"/>
    <w:rsid w:val="00DE43AF"/>
    <w:rsid w:val="00DE44E8"/>
    <w:rsid w:val="00DE4E41"/>
    <w:rsid w:val="00DE685F"/>
    <w:rsid w:val="00DE6FF8"/>
    <w:rsid w:val="00DF0031"/>
    <w:rsid w:val="00DF22F2"/>
    <w:rsid w:val="00DF390F"/>
    <w:rsid w:val="00DF4EF5"/>
    <w:rsid w:val="00DF5362"/>
    <w:rsid w:val="00DF5548"/>
    <w:rsid w:val="00E013F1"/>
    <w:rsid w:val="00E02C3F"/>
    <w:rsid w:val="00E03412"/>
    <w:rsid w:val="00E055C8"/>
    <w:rsid w:val="00E06F87"/>
    <w:rsid w:val="00E07595"/>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80703"/>
    <w:rsid w:val="00E80CB2"/>
    <w:rsid w:val="00E84EF2"/>
    <w:rsid w:val="00E8559A"/>
    <w:rsid w:val="00E86E43"/>
    <w:rsid w:val="00E87BA6"/>
    <w:rsid w:val="00E87FF0"/>
    <w:rsid w:val="00E90E26"/>
    <w:rsid w:val="00E91650"/>
    <w:rsid w:val="00E92A0F"/>
    <w:rsid w:val="00E93885"/>
    <w:rsid w:val="00E95463"/>
    <w:rsid w:val="00E9757B"/>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D7B45"/>
    <w:rsid w:val="00EE1102"/>
    <w:rsid w:val="00EE1CF7"/>
    <w:rsid w:val="00EE3AD7"/>
    <w:rsid w:val="00EE3EBC"/>
    <w:rsid w:val="00EE4E6A"/>
    <w:rsid w:val="00EE54E5"/>
    <w:rsid w:val="00EE60BE"/>
    <w:rsid w:val="00EE7985"/>
    <w:rsid w:val="00EF1753"/>
    <w:rsid w:val="00EF1B12"/>
    <w:rsid w:val="00EF1C2F"/>
    <w:rsid w:val="00EF311C"/>
    <w:rsid w:val="00EF539E"/>
    <w:rsid w:val="00EF7612"/>
    <w:rsid w:val="00F01948"/>
    <w:rsid w:val="00F02763"/>
    <w:rsid w:val="00F05A61"/>
    <w:rsid w:val="00F05FD8"/>
    <w:rsid w:val="00F06451"/>
    <w:rsid w:val="00F12162"/>
    <w:rsid w:val="00F16B53"/>
    <w:rsid w:val="00F22A48"/>
    <w:rsid w:val="00F233BC"/>
    <w:rsid w:val="00F233D1"/>
    <w:rsid w:val="00F25474"/>
    <w:rsid w:val="00F26C42"/>
    <w:rsid w:val="00F277F7"/>
    <w:rsid w:val="00F3130E"/>
    <w:rsid w:val="00F3188F"/>
    <w:rsid w:val="00F3688C"/>
    <w:rsid w:val="00F370C4"/>
    <w:rsid w:val="00F41A17"/>
    <w:rsid w:val="00F51747"/>
    <w:rsid w:val="00F5263A"/>
    <w:rsid w:val="00F54330"/>
    <w:rsid w:val="00F55564"/>
    <w:rsid w:val="00F61F89"/>
    <w:rsid w:val="00F639B6"/>
    <w:rsid w:val="00F640AA"/>
    <w:rsid w:val="00F65D0F"/>
    <w:rsid w:val="00F70EBA"/>
    <w:rsid w:val="00F72F93"/>
    <w:rsid w:val="00F76D02"/>
    <w:rsid w:val="00F76D27"/>
    <w:rsid w:val="00F77BC8"/>
    <w:rsid w:val="00F80948"/>
    <w:rsid w:val="00F81B7B"/>
    <w:rsid w:val="00F831DC"/>
    <w:rsid w:val="00F837C9"/>
    <w:rsid w:val="00F853C5"/>
    <w:rsid w:val="00F9081D"/>
    <w:rsid w:val="00F90A0E"/>
    <w:rsid w:val="00F91956"/>
    <w:rsid w:val="00F92E16"/>
    <w:rsid w:val="00F9422B"/>
    <w:rsid w:val="00FA0ADF"/>
    <w:rsid w:val="00FA1D77"/>
    <w:rsid w:val="00FA3F12"/>
    <w:rsid w:val="00FA5559"/>
    <w:rsid w:val="00FA5941"/>
    <w:rsid w:val="00FA7C1D"/>
    <w:rsid w:val="00FB02D6"/>
    <w:rsid w:val="00FB0E1D"/>
    <w:rsid w:val="00FB2619"/>
    <w:rsid w:val="00FB29D9"/>
    <w:rsid w:val="00FB79FD"/>
    <w:rsid w:val="00FC21FC"/>
    <w:rsid w:val="00FC2554"/>
    <w:rsid w:val="00FC351C"/>
    <w:rsid w:val="00FC452D"/>
    <w:rsid w:val="00FC4893"/>
    <w:rsid w:val="00FC5685"/>
    <w:rsid w:val="00FC6EE1"/>
    <w:rsid w:val="00FC76BB"/>
    <w:rsid w:val="00FD1758"/>
    <w:rsid w:val="00FD5421"/>
    <w:rsid w:val="00FD5F67"/>
    <w:rsid w:val="00FD68F7"/>
    <w:rsid w:val="00FD7687"/>
    <w:rsid w:val="00FE0FEE"/>
    <w:rsid w:val="00FE57B6"/>
    <w:rsid w:val="00FE58F0"/>
    <w:rsid w:val="00FE639E"/>
    <w:rsid w:val="00FE66D3"/>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957614">
      <w:bodyDiv w:val="1"/>
      <w:marLeft w:val="0"/>
      <w:marRight w:val="0"/>
      <w:marTop w:val="0"/>
      <w:marBottom w:val="0"/>
      <w:divBdr>
        <w:top w:val="none" w:sz="0" w:space="0" w:color="auto"/>
        <w:left w:val="none" w:sz="0" w:space="0" w:color="auto"/>
        <w:bottom w:val="none" w:sz="0" w:space="0" w:color="auto"/>
        <w:right w:val="none" w:sz="0" w:space="0" w:color="auto"/>
      </w:divBdr>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1CF45-DD46-4270-8626-773EFA9E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636</TotalTime>
  <Pages>1</Pages>
  <Words>19879</Words>
  <Characters>113313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Admin</cp:lastModifiedBy>
  <cp:revision>87</cp:revision>
  <cp:lastPrinted>2006-01-28T14:29:00Z</cp:lastPrinted>
  <dcterms:created xsi:type="dcterms:W3CDTF">2016-04-11T08:47:00Z</dcterms:created>
  <dcterms:modified xsi:type="dcterms:W3CDTF">2022-03-17T05:34:00Z</dcterms:modified>
</cp:coreProperties>
</file>